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szCs w:val="28"/>
        </w:rPr>
        <w:alias w:val="Title"/>
        <w:tag w:val="Title"/>
        <w:id w:val="1323468504"/>
        <w:placeholder>
          <w:docPart w:val="7AEA0882EFD14B2DAE6AF123437580AE"/>
        </w:placeholder>
        <w:text w:multiLine="1"/>
      </w:sdtPr>
      <w:sdtEndPr/>
      <w:sdtContent>
        <w:p w14:paraId="2877107E" w14:textId="77777777" w:rsidR="007A51A1" w:rsidRPr="00C803F3" w:rsidRDefault="007A51A1" w:rsidP="00690894">
          <w:pPr>
            <w:pStyle w:val="Title1"/>
          </w:pPr>
          <w:r>
            <w:rPr>
              <w:rFonts w:cs="Arial"/>
              <w:szCs w:val="28"/>
            </w:rPr>
            <w:t>Outside Bodies</w:t>
          </w:r>
        </w:p>
      </w:sdtContent>
    </w:sdt>
    <w:bookmarkEnd w:id="0" w:displacedByCustomXml="prev"/>
    <w:p w14:paraId="2877107F" w14:textId="77777777" w:rsidR="007A51A1" w:rsidRPr="00C803F3" w:rsidRDefault="007A51A1" w:rsidP="00262017">
      <w:pPr>
        <w:jc w:val="center"/>
      </w:pPr>
    </w:p>
    <w:sdt>
      <w:sdtPr>
        <w:rPr>
          <w:rStyle w:val="Style6"/>
        </w:rPr>
        <w:alias w:val="Purpose of report"/>
        <w:tag w:val="Purpose of report"/>
        <w:id w:val="-783727919"/>
        <w:placeholder>
          <w:docPart w:val="27EE8264D9534D428FBABD7B0EED1398"/>
        </w:placeholder>
      </w:sdtPr>
      <w:sdtEndPr>
        <w:rPr>
          <w:rStyle w:val="Style6"/>
        </w:rPr>
      </w:sdtEndPr>
      <w:sdtContent>
        <w:p w14:paraId="28771080" w14:textId="77777777" w:rsidR="007A51A1" w:rsidRDefault="007A51A1" w:rsidP="00690894">
          <w:pPr>
            <w:rPr>
              <w:rStyle w:val="Style6"/>
            </w:rPr>
          </w:pPr>
          <w:r w:rsidRPr="00C803F3">
            <w:rPr>
              <w:rStyle w:val="Style6"/>
            </w:rPr>
            <w:t>Purpose of report</w:t>
          </w:r>
        </w:p>
        <w:p w14:paraId="28771081" w14:textId="77777777" w:rsidR="007A51A1" w:rsidRPr="00A627DD" w:rsidRDefault="00B92F09" w:rsidP="00690894"/>
      </w:sdtContent>
    </w:sdt>
    <w:sdt>
      <w:sdtPr>
        <w:rPr>
          <w:rStyle w:val="Title3Char"/>
        </w:rPr>
        <w:alias w:val="Purpose of report"/>
        <w:tag w:val="Purpose of report"/>
        <w:id w:val="796033656"/>
        <w:placeholder>
          <w:docPart w:val="DCCC2DD2398F443698A9B5E7E67F71E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8771082" w14:textId="77777777" w:rsidR="007A51A1" w:rsidRDefault="007A51A1" w:rsidP="00690894">
          <w:pPr>
            <w:rPr>
              <w:rStyle w:val="Title3Char"/>
            </w:rPr>
          </w:pPr>
          <w:r>
            <w:rPr>
              <w:rStyle w:val="Title3Char"/>
            </w:rPr>
            <w:t>For information.</w:t>
          </w:r>
        </w:p>
      </w:sdtContent>
    </w:sdt>
    <w:p w14:paraId="28771083" w14:textId="77777777" w:rsidR="007A51A1" w:rsidRPr="00C803F3" w:rsidRDefault="007A51A1" w:rsidP="00690894"/>
    <w:sdt>
      <w:sdtPr>
        <w:rPr>
          <w:rStyle w:val="Style6"/>
        </w:rPr>
        <w:id w:val="911819474"/>
        <w:placeholder>
          <w:docPart w:val="2CA772F1BF5E41148117619ACEF06CDC"/>
        </w:placeholder>
      </w:sdtPr>
      <w:sdtEndPr>
        <w:rPr>
          <w:rStyle w:val="Style6"/>
        </w:rPr>
      </w:sdtEndPr>
      <w:sdtContent>
        <w:p w14:paraId="28771084" w14:textId="77777777" w:rsidR="007A51A1" w:rsidRDefault="007A51A1" w:rsidP="00690894">
          <w:pPr>
            <w:rPr>
              <w:rStyle w:val="Style6"/>
            </w:rPr>
          </w:pPr>
          <w:r w:rsidRPr="00C803F3">
            <w:rPr>
              <w:rStyle w:val="Style6"/>
            </w:rPr>
            <w:t>Summary</w:t>
          </w:r>
        </w:p>
        <w:p w14:paraId="28771085" w14:textId="77777777" w:rsidR="007A51A1" w:rsidRPr="00A627DD" w:rsidRDefault="00B92F09" w:rsidP="00690894"/>
      </w:sdtContent>
    </w:sdt>
    <w:p w14:paraId="28771086" w14:textId="77777777" w:rsidR="007A51A1" w:rsidRDefault="007A51A1" w:rsidP="00690894">
      <w:pPr>
        <w:pStyle w:val="Title3"/>
        <w:ind w:left="0" w:firstLine="0"/>
      </w:pPr>
      <w:r>
        <w:t>This report has four parts:</w:t>
      </w:r>
    </w:p>
    <w:p w14:paraId="28771087" w14:textId="77777777" w:rsidR="007A51A1" w:rsidRDefault="007A51A1" w:rsidP="00690894">
      <w:pPr>
        <w:pStyle w:val="Title3"/>
        <w:ind w:left="0" w:firstLine="0"/>
      </w:pPr>
      <w:r>
        <w:t>A – CTS Outside Bodies 2017/18;</w:t>
      </w:r>
    </w:p>
    <w:p w14:paraId="28771088" w14:textId="77777777" w:rsidR="007A51A1" w:rsidRDefault="007A51A1" w:rsidP="00690894">
      <w:pPr>
        <w:pStyle w:val="Title3"/>
        <w:ind w:left="0" w:firstLine="0"/>
      </w:pPr>
      <w:r>
        <w:t xml:space="preserve">B – Report </w:t>
      </w:r>
      <w:r w:rsidR="00FB2126">
        <w:t>back on member meetings since 19</w:t>
      </w:r>
      <w:r>
        <w:t xml:space="preserve"> </w:t>
      </w:r>
      <w:r w:rsidR="00FB2126">
        <w:t>March</w:t>
      </w:r>
      <w:r>
        <w:t xml:space="preserve"> 2018;</w:t>
      </w:r>
    </w:p>
    <w:p w14:paraId="28771089" w14:textId="77777777" w:rsidR="007A51A1" w:rsidRDefault="007A51A1" w:rsidP="00690894">
      <w:pPr>
        <w:pStyle w:val="Title3"/>
        <w:ind w:left="0" w:firstLine="0"/>
      </w:pPr>
      <w:r>
        <w:t>C – Forthcoming meetings;</w:t>
      </w:r>
    </w:p>
    <w:p w14:paraId="2877108A" w14:textId="77777777" w:rsidR="007A51A1" w:rsidRDefault="007A51A1" w:rsidP="00690894">
      <w:pPr>
        <w:pStyle w:val="Title3"/>
        <w:ind w:left="0" w:firstLine="0"/>
      </w:pPr>
      <w:r>
        <w:t>D – Latest Chair’s Report from Cllr Gerald Vernon-Jackson CBE.</w:t>
      </w:r>
    </w:p>
    <w:p w14:paraId="2877108B" w14:textId="77777777" w:rsidR="007A51A1" w:rsidRDefault="007A51A1" w:rsidP="00690894">
      <w:pPr>
        <w:pStyle w:val="Title3"/>
        <w:ind w:left="0" w:firstLine="0"/>
      </w:pPr>
      <w:r w:rsidRPr="00C803F3">
        <w:rPr>
          <w:noProof/>
          <w:lang w:eastAsia="en-GB"/>
        </w:rPr>
        <mc:AlternateContent>
          <mc:Choice Requires="wps">
            <w:drawing>
              <wp:anchor distT="0" distB="0" distL="114300" distR="114300" simplePos="0" relativeHeight="251659264" behindDoc="0" locked="0" layoutInCell="1" allowOverlap="1" wp14:anchorId="28771191" wp14:editId="28771192">
                <wp:simplePos x="0" y="0"/>
                <wp:positionH relativeFrom="margin">
                  <wp:align>right</wp:align>
                </wp:positionH>
                <wp:positionV relativeFrom="paragraph">
                  <wp:posOffset>288291</wp:posOffset>
                </wp:positionV>
                <wp:extent cx="5705475" cy="1685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7711A2" w14:textId="77777777" w:rsidR="00E34EF8" w:rsidRDefault="00E34EF8" w:rsidP="007A51A1"/>
                          <w:sdt>
                            <w:sdtPr>
                              <w:rPr>
                                <w:rStyle w:val="Style6"/>
                              </w:rPr>
                              <w:alias w:val="Recommendations"/>
                              <w:tag w:val="Recommendations"/>
                              <w:id w:val="-435904676"/>
                              <w:placeholder>
                                <w:docPart w:val="26BA5C4E5EAF40D4B55453E9BAD60E70"/>
                              </w:placeholder>
                            </w:sdtPr>
                            <w:sdtEndPr>
                              <w:rPr>
                                <w:rStyle w:val="Style6"/>
                              </w:rPr>
                            </w:sdtEndPr>
                            <w:sdtContent>
                              <w:p w14:paraId="287711A3" w14:textId="77777777" w:rsidR="00E34EF8" w:rsidRDefault="00E34EF8" w:rsidP="007A51A1">
                                <w:pPr>
                                  <w:rPr>
                                    <w:rStyle w:val="Style6"/>
                                  </w:rPr>
                                </w:pPr>
                                <w:r w:rsidRPr="00C803F3">
                                  <w:rPr>
                                    <w:rStyle w:val="Style6"/>
                                  </w:rPr>
                                  <w:t>Recommendation</w:t>
                                </w:r>
                              </w:p>
                              <w:p w14:paraId="287711A4" w14:textId="77777777" w:rsidR="00E34EF8" w:rsidRPr="00A627DD" w:rsidRDefault="00B92F09" w:rsidP="007A51A1"/>
                            </w:sdtContent>
                          </w:sdt>
                          <w:p w14:paraId="287711A5" w14:textId="77777777" w:rsidR="00E34EF8" w:rsidRDefault="00E34EF8" w:rsidP="007A51A1">
                            <w:pPr>
                              <w:pStyle w:val="Title3"/>
                              <w:ind w:left="0" w:firstLine="0"/>
                            </w:pPr>
                            <w:r w:rsidRPr="00B84F31">
                              <w:t>That</w:t>
                            </w:r>
                            <w:r>
                              <w:t xml:space="preserve"> the Culture, Tourism and Sport Board note the report</w:t>
                            </w:r>
                            <w:r w:rsidR="00A658C0">
                              <w:t>.</w:t>
                            </w:r>
                          </w:p>
                          <w:sdt>
                            <w:sdtPr>
                              <w:rPr>
                                <w:rStyle w:val="Style6"/>
                              </w:rPr>
                              <w:alias w:val="Action/s"/>
                              <w:tag w:val="Action/s"/>
                              <w:id w:val="-420790903"/>
                              <w:placeholder>
                                <w:docPart w:val="DD3F0EF9B00545919092635A9FAD8D54"/>
                              </w:placeholder>
                            </w:sdtPr>
                            <w:sdtEndPr>
                              <w:rPr>
                                <w:rStyle w:val="Style6"/>
                              </w:rPr>
                            </w:sdtEndPr>
                            <w:sdtContent>
                              <w:p w14:paraId="287711A6" w14:textId="77777777" w:rsidR="00E34EF8" w:rsidRDefault="00A658C0" w:rsidP="007A51A1">
                                <w:pPr>
                                  <w:rPr>
                                    <w:rStyle w:val="Style6"/>
                                  </w:rPr>
                                </w:pPr>
                                <w:r>
                                  <w:rPr>
                                    <w:rStyle w:val="Style6"/>
                                  </w:rPr>
                                  <w:t>Action</w:t>
                                </w:r>
                              </w:p>
                              <w:p w14:paraId="287711A7" w14:textId="77777777" w:rsidR="00E34EF8" w:rsidRDefault="00B92F09" w:rsidP="007A51A1"/>
                            </w:sdtContent>
                          </w:sdt>
                          <w:p w14:paraId="287711A8" w14:textId="77777777" w:rsidR="00E34EF8" w:rsidRPr="00233FC4" w:rsidRDefault="00E34EF8" w:rsidP="007A51A1">
                            <w:pPr>
                              <w:pStyle w:val="MainText"/>
                              <w:rPr>
                                <w:rFonts w:ascii="Arial" w:hAnsi="Arial" w:cs="Arial"/>
                              </w:rPr>
                            </w:pPr>
                            <w:r w:rsidRPr="001B7A9D">
                              <w:rPr>
                                <w:rFonts w:ascii="Arial" w:hAnsi="Arial" w:cs="Arial"/>
                              </w:rPr>
                              <w:t>Subject to comments from members, officers to take forward any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5FA50" id="_x0000_t202" coordsize="21600,21600" o:spt="202" path="m,l,21600r21600,l21600,xe">
                <v:stroke joinstyle="miter"/>
                <v:path gradientshapeok="t" o:connecttype="rect"/>
              </v:shapetype>
              <v:shape id="Text Box 1" o:spid="_x0000_s1026" type="#_x0000_t202" style="position:absolute;margin-left:398.05pt;margin-top:22.7pt;width:449.25pt;height:13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" fillcolor="white [3201]" strokeweight=".5pt">
                <v:textbox>
                  <w:txbxContent>
                    <w:p w:rsidR="00E34EF8" w:rsidRDefault="00E34EF8" w:rsidP="007A51A1"/>
                    <w:sdt>
                      <w:sdtPr>
                        <w:rPr>
                          <w:rStyle w:val="Style6"/>
                        </w:rPr>
                        <w:alias w:val="Recommendations"/>
                        <w:tag w:val="Recommendations"/>
                        <w:id w:val="-435904676"/>
                        <w:placeholder>
                          <w:docPart w:val="26BA5C4E5EAF40D4B55453E9BAD60E70"/>
                        </w:placeholder>
                      </w:sdtPr>
                      <w:sdtEndPr>
                        <w:rPr>
                          <w:rStyle w:val="Style6"/>
                        </w:rPr>
                      </w:sdtEndPr>
                      <w:sdtContent>
                        <w:p w:rsidR="00E34EF8" w:rsidRDefault="00E34EF8" w:rsidP="007A51A1">
                          <w:pPr>
                            <w:rPr>
                              <w:rStyle w:val="Style6"/>
                            </w:rPr>
                          </w:pPr>
                          <w:r w:rsidRPr="00C803F3">
                            <w:rPr>
                              <w:rStyle w:val="Style6"/>
                            </w:rPr>
                            <w:t>Recommendation</w:t>
                          </w:r>
                        </w:p>
                        <w:p w:rsidR="00E34EF8" w:rsidRPr="00A627DD" w:rsidRDefault="00930B39" w:rsidP="007A51A1"/>
                      </w:sdtContent>
                    </w:sdt>
                    <w:p w:rsidR="00E34EF8" w:rsidRDefault="00E34EF8" w:rsidP="007A51A1">
                      <w:pPr>
                        <w:pStyle w:val="Title3"/>
                        <w:ind w:left="0" w:firstLine="0"/>
                      </w:pPr>
                      <w:r w:rsidRPr="00B84F31">
                        <w:t>That</w:t>
                      </w:r>
                      <w:r>
                        <w:t xml:space="preserve"> the Culture, Tourism and Sport Board note the report</w:t>
                      </w:r>
                      <w:r w:rsidR="00A658C0">
                        <w:t>.</w:t>
                      </w:r>
                    </w:p>
                    <w:sdt>
                      <w:sdtPr>
                        <w:rPr>
                          <w:rStyle w:val="Style6"/>
                        </w:rPr>
                        <w:alias w:val="Action/s"/>
                        <w:tag w:val="Action/s"/>
                        <w:id w:val="-420790903"/>
                        <w:placeholder>
                          <w:docPart w:val="DD3F0EF9B00545919092635A9FAD8D54"/>
                        </w:placeholder>
                      </w:sdtPr>
                      <w:sdtEndPr>
                        <w:rPr>
                          <w:rStyle w:val="Style6"/>
                        </w:rPr>
                      </w:sdtEndPr>
                      <w:sdtContent>
                        <w:p w:rsidR="00E34EF8" w:rsidRDefault="00A658C0" w:rsidP="007A51A1">
                          <w:pPr>
                            <w:rPr>
                              <w:rStyle w:val="Style6"/>
                            </w:rPr>
                          </w:pPr>
                          <w:r>
                            <w:rPr>
                              <w:rStyle w:val="Style6"/>
                            </w:rPr>
                            <w:t>Action</w:t>
                          </w:r>
                        </w:p>
                        <w:p w:rsidR="00E34EF8" w:rsidRDefault="00930B39" w:rsidP="007A51A1"/>
                      </w:sdtContent>
                    </w:sdt>
                    <w:p w:rsidR="00E34EF8" w:rsidRPr="00233FC4" w:rsidRDefault="00E34EF8" w:rsidP="007A51A1">
                      <w:pPr>
                        <w:pStyle w:val="MainText"/>
                        <w:rPr>
                          <w:rFonts w:ascii="Arial" w:hAnsi="Arial" w:cs="Arial"/>
                        </w:rPr>
                      </w:pPr>
                      <w:r w:rsidRPr="001B7A9D">
                        <w:rPr>
                          <w:rFonts w:ascii="Arial" w:hAnsi="Arial" w:cs="Arial"/>
                        </w:rPr>
                        <w:t>Subject to comments from members, officers to take forward any actions.</w:t>
                      </w:r>
                    </w:p>
                  </w:txbxContent>
                </v:textbox>
                <w10:wrap anchorx="margin"/>
              </v:shape>
            </w:pict>
          </mc:Fallback>
        </mc:AlternateContent>
      </w:r>
    </w:p>
    <w:p w14:paraId="2877108C" w14:textId="77777777" w:rsidR="007A51A1" w:rsidRDefault="007A51A1" w:rsidP="00690894">
      <w:pPr>
        <w:pStyle w:val="Title3"/>
      </w:pPr>
    </w:p>
    <w:p w14:paraId="2877108D" w14:textId="77777777" w:rsidR="007A51A1" w:rsidRDefault="007A51A1" w:rsidP="00690894">
      <w:pPr>
        <w:pStyle w:val="Title3"/>
      </w:pPr>
    </w:p>
    <w:p w14:paraId="2877108E" w14:textId="77777777" w:rsidR="007A51A1" w:rsidRDefault="007A51A1" w:rsidP="00690894">
      <w:pPr>
        <w:pStyle w:val="Title3"/>
      </w:pPr>
    </w:p>
    <w:p w14:paraId="2877108F" w14:textId="77777777" w:rsidR="007A51A1" w:rsidRDefault="007A51A1" w:rsidP="00690894">
      <w:pPr>
        <w:pStyle w:val="Title3"/>
      </w:pPr>
    </w:p>
    <w:p w14:paraId="28771090" w14:textId="77777777" w:rsidR="007A51A1" w:rsidRDefault="007A51A1" w:rsidP="00690894">
      <w:pPr>
        <w:pStyle w:val="Title3"/>
      </w:pPr>
    </w:p>
    <w:p w14:paraId="28771091" w14:textId="77777777" w:rsidR="007A51A1" w:rsidRDefault="007A51A1" w:rsidP="00690894">
      <w:pPr>
        <w:pStyle w:val="Title3"/>
      </w:pPr>
    </w:p>
    <w:p w14:paraId="28771092" w14:textId="77777777" w:rsidR="007A51A1" w:rsidRDefault="007A51A1" w:rsidP="00690894">
      <w:pPr>
        <w:pStyle w:val="Title3"/>
      </w:pPr>
    </w:p>
    <w:p w14:paraId="28771093" w14:textId="77777777" w:rsidR="007A51A1" w:rsidRDefault="007A51A1" w:rsidP="00690894">
      <w:pPr>
        <w:pStyle w:val="Title3"/>
      </w:pPr>
    </w:p>
    <w:p w14:paraId="28771094" w14:textId="77777777" w:rsidR="007A51A1" w:rsidRDefault="007A51A1" w:rsidP="00690894">
      <w:pPr>
        <w:pStyle w:val="Title3"/>
        <w:ind w:left="0" w:firstLine="0"/>
      </w:pPr>
    </w:p>
    <w:p w14:paraId="28771095" w14:textId="77777777" w:rsidR="007A51A1" w:rsidRPr="00C803F3" w:rsidRDefault="00B92F09" w:rsidP="00690894">
      <w:sdt>
        <w:sdtPr>
          <w:rPr>
            <w:rStyle w:val="Style2"/>
          </w:rPr>
          <w:id w:val="-1751574325"/>
          <w:lock w:val="contentLocked"/>
          <w:placeholder>
            <w:docPart w:val="7D6A86B277D14BFFA7A4F5E8BC07BFF6"/>
          </w:placeholder>
        </w:sdtPr>
        <w:sdtEndPr>
          <w:rPr>
            <w:rStyle w:val="Style2"/>
          </w:rPr>
        </w:sdtEndPr>
        <w:sdtContent>
          <w:r w:rsidR="007A51A1">
            <w:rPr>
              <w:rStyle w:val="Style2"/>
            </w:rPr>
            <w:t>Contact officer:</w:t>
          </w:r>
        </w:sdtContent>
      </w:sdt>
      <w:r w:rsidR="007A51A1" w:rsidRPr="00A627DD">
        <w:tab/>
      </w:r>
      <w:r w:rsidR="007A51A1" w:rsidRPr="00A627DD">
        <w:tab/>
      </w:r>
      <w:sdt>
        <w:sdtPr>
          <w:rPr>
            <w:rFonts w:ascii="Arial" w:hAnsi="Arial" w:cs="Arial"/>
          </w:rPr>
          <w:alias w:val="Contact officer"/>
          <w:tag w:val="Contact officer"/>
          <w:id w:val="1986894198"/>
          <w:placeholder>
            <w:docPart w:val="74BBA68D7BFE43CA83FC0B5108FA8EB9"/>
          </w:placeholder>
          <w:text w:multiLine="1"/>
        </w:sdtPr>
        <w:sdtEndPr/>
        <w:sdtContent>
          <w:r w:rsidR="007A51A1">
            <w:rPr>
              <w:rFonts w:ascii="Arial" w:hAnsi="Arial" w:cs="Arial"/>
            </w:rPr>
            <w:t>Jamie Cross</w:t>
          </w:r>
          <w:r w:rsidR="007A51A1" w:rsidRPr="004814D4">
            <w:rPr>
              <w:rFonts w:ascii="Arial" w:hAnsi="Arial" w:cs="Arial"/>
            </w:rPr>
            <w:br/>
          </w:r>
        </w:sdtContent>
      </w:sdt>
    </w:p>
    <w:p w14:paraId="28771096" w14:textId="77777777" w:rsidR="007A51A1" w:rsidRDefault="00B92F09" w:rsidP="00690894">
      <w:sdt>
        <w:sdtPr>
          <w:rPr>
            <w:rStyle w:val="Style2"/>
          </w:rPr>
          <w:id w:val="1940027828"/>
          <w:lock w:val="contentLocked"/>
          <w:placeholder>
            <w:docPart w:val="029DB4526E8A4A12B0A13D6AC0D85EC8"/>
          </w:placeholder>
        </w:sdtPr>
        <w:sdtEndPr>
          <w:rPr>
            <w:rStyle w:val="Style2"/>
          </w:rPr>
        </w:sdtEndPr>
        <w:sdtContent>
          <w:r w:rsidR="007A51A1">
            <w:rPr>
              <w:rStyle w:val="Style2"/>
            </w:rPr>
            <w:t>Position:</w:t>
          </w:r>
        </w:sdtContent>
      </w:sdt>
      <w:r w:rsidR="007A51A1" w:rsidRPr="00A627DD">
        <w:tab/>
      </w:r>
      <w:r w:rsidR="007A51A1" w:rsidRPr="00A627DD">
        <w:tab/>
      </w:r>
      <w:r w:rsidR="007A51A1" w:rsidRPr="00A627DD">
        <w:tab/>
      </w:r>
      <w:sdt>
        <w:sdtPr>
          <w:rPr>
            <w:rFonts w:ascii="Arial" w:hAnsi="Arial" w:cs="Arial"/>
          </w:rPr>
          <w:alias w:val="Position"/>
          <w:tag w:val="Contact officer"/>
          <w:id w:val="2049946449"/>
          <w:placeholder>
            <w:docPart w:val="F1F078A93D064498A16C549F202D8C53"/>
          </w:placeholder>
          <w:text w:multiLine="1"/>
        </w:sdtPr>
        <w:sdtEndPr/>
        <w:sdtContent>
          <w:r w:rsidR="007A51A1" w:rsidRPr="004814D4">
            <w:rPr>
              <w:rFonts w:ascii="Arial" w:hAnsi="Arial" w:cs="Arial"/>
            </w:rPr>
            <w:t>Member Services Officer</w:t>
          </w:r>
          <w:r w:rsidR="007A51A1" w:rsidRPr="004814D4">
            <w:rPr>
              <w:rFonts w:ascii="Arial" w:hAnsi="Arial" w:cs="Arial"/>
            </w:rPr>
            <w:br/>
          </w:r>
        </w:sdtContent>
      </w:sdt>
    </w:p>
    <w:p w14:paraId="28771097" w14:textId="77777777" w:rsidR="007A51A1" w:rsidRDefault="00B92F09" w:rsidP="00690894">
      <w:sdt>
        <w:sdtPr>
          <w:rPr>
            <w:rStyle w:val="Style2"/>
          </w:rPr>
          <w:id w:val="1040625228"/>
          <w:lock w:val="contentLocked"/>
          <w:placeholder>
            <w:docPart w:val="5FBE52573BBC43A19E895F2D7F78D886"/>
          </w:placeholder>
        </w:sdtPr>
        <w:sdtEndPr>
          <w:rPr>
            <w:rStyle w:val="Style2"/>
          </w:rPr>
        </w:sdtEndPr>
        <w:sdtContent>
          <w:r w:rsidR="007A51A1">
            <w:rPr>
              <w:rStyle w:val="Style2"/>
            </w:rPr>
            <w:t>Phone no:</w:t>
          </w:r>
        </w:sdtContent>
      </w:sdt>
      <w:r w:rsidR="007A51A1" w:rsidRPr="00A627DD">
        <w:tab/>
      </w:r>
      <w:r w:rsidR="007A51A1" w:rsidRPr="00A627DD">
        <w:tab/>
      </w:r>
      <w:r w:rsidR="007A51A1" w:rsidRPr="00A627DD">
        <w:tab/>
      </w:r>
      <w:sdt>
        <w:sdtPr>
          <w:rPr>
            <w:rFonts w:ascii="Arial" w:hAnsi="Arial" w:cs="Arial"/>
          </w:rPr>
          <w:alias w:val="Phone no."/>
          <w:tag w:val="Contact officer"/>
          <w:id w:val="313611300"/>
          <w:placeholder>
            <w:docPart w:val="A0A17989BEC44A7C881775A7828D0DD6"/>
          </w:placeholder>
          <w:text w:multiLine="1"/>
        </w:sdtPr>
        <w:sdtEndPr/>
        <w:sdtContent>
          <w:r w:rsidR="007A51A1" w:rsidRPr="007A51A1">
            <w:rPr>
              <w:rFonts w:ascii="Arial" w:hAnsi="Arial" w:cs="Arial"/>
            </w:rPr>
            <w:t>0207</w:t>
          </w:r>
          <w:r w:rsidR="007A51A1">
            <w:rPr>
              <w:rFonts w:ascii="Arial" w:hAnsi="Arial" w:cs="Arial"/>
            </w:rPr>
            <w:t xml:space="preserve"> </w:t>
          </w:r>
          <w:r w:rsidR="007A51A1" w:rsidRPr="007A51A1">
            <w:rPr>
              <w:rFonts w:ascii="Arial" w:hAnsi="Arial" w:cs="Arial"/>
            </w:rPr>
            <w:t>072</w:t>
          </w:r>
          <w:r w:rsidR="007A51A1">
            <w:rPr>
              <w:rFonts w:ascii="Arial" w:hAnsi="Arial" w:cs="Arial"/>
            </w:rPr>
            <w:t xml:space="preserve"> </w:t>
          </w:r>
          <w:r w:rsidR="007A51A1" w:rsidRPr="007A51A1">
            <w:rPr>
              <w:rFonts w:ascii="Arial" w:hAnsi="Arial" w:cs="Arial"/>
            </w:rPr>
            <w:t xml:space="preserve">7438    </w:t>
          </w:r>
        </w:sdtContent>
      </w:sdt>
      <w:r w:rsidR="007A51A1" w:rsidRPr="00B5377C">
        <w:t xml:space="preserve"> </w:t>
      </w:r>
    </w:p>
    <w:p w14:paraId="28771098" w14:textId="77777777" w:rsidR="007A51A1" w:rsidRDefault="007A51A1" w:rsidP="00690894"/>
    <w:p w14:paraId="28771099" w14:textId="77777777" w:rsidR="007A51A1" w:rsidRDefault="00B92F09" w:rsidP="00690894">
      <w:pPr>
        <w:pStyle w:val="Title3"/>
      </w:pPr>
      <w:sdt>
        <w:sdtPr>
          <w:rPr>
            <w:rStyle w:val="Style2"/>
          </w:rPr>
          <w:id w:val="614409820"/>
          <w:lock w:val="contentLocked"/>
          <w:placeholder>
            <w:docPart w:val="C6794103D8754EBB9ABD50E9D5EA2D17"/>
          </w:placeholder>
        </w:sdtPr>
        <w:sdtEndPr>
          <w:rPr>
            <w:rStyle w:val="Style2"/>
          </w:rPr>
        </w:sdtEndPr>
        <w:sdtContent>
          <w:r w:rsidR="007A51A1">
            <w:rPr>
              <w:rStyle w:val="Style2"/>
            </w:rPr>
            <w:t>Email:</w:t>
          </w:r>
        </w:sdtContent>
      </w:sdt>
      <w:r w:rsidR="007A51A1" w:rsidRPr="00A627DD">
        <w:tab/>
      </w:r>
      <w:r w:rsidR="007A51A1" w:rsidRPr="00A627DD">
        <w:tab/>
      </w:r>
      <w:r w:rsidR="007A51A1" w:rsidRPr="00A627DD">
        <w:tab/>
      </w:r>
      <w:r w:rsidR="007A51A1" w:rsidRPr="00A627DD">
        <w:tab/>
      </w:r>
      <w:sdt>
        <w:sdtPr>
          <w:alias w:val="Email"/>
          <w:tag w:val="Contact officer"/>
          <w:id w:val="-312794763"/>
          <w:placeholder>
            <w:docPart w:val="94FF49E7B21341B38B2BFBBF72E7344B"/>
          </w:placeholder>
          <w:text w:multiLine="1"/>
        </w:sdtPr>
        <w:sdtEndPr/>
        <w:sdtContent>
          <w:r w:rsidR="00D564E3">
            <w:t>Jamie.C</w:t>
          </w:r>
          <w:r w:rsidR="007A51A1">
            <w:t>ross</w:t>
          </w:r>
          <w:r w:rsidR="007A51A1" w:rsidRPr="00C803F3">
            <w:t>@local.gov.uk</w:t>
          </w:r>
        </w:sdtContent>
      </w:sdt>
    </w:p>
    <w:p w14:paraId="2877109A" w14:textId="77777777" w:rsidR="004D64A7" w:rsidRDefault="004D64A7" w:rsidP="007A51A1">
      <w:pPr>
        <w:pStyle w:val="MainText"/>
        <w:rPr>
          <w:rFonts w:ascii="Arial" w:hAnsi="Arial" w:cs="Arial"/>
          <w:b/>
          <w:sz w:val="28"/>
          <w:szCs w:val="28"/>
        </w:rPr>
      </w:pPr>
    </w:p>
    <w:p w14:paraId="2877109B" w14:textId="77777777" w:rsidR="004D64A7" w:rsidRDefault="004D64A7" w:rsidP="007A51A1">
      <w:pPr>
        <w:pStyle w:val="MainText"/>
        <w:rPr>
          <w:rFonts w:ascii="Arial" w:hAnsi="Arial" w:cs="Arial"/>
          <w:b/>
          <w:sz w:val="28"/>
          <w:szCs w:val="28"/>
        </w:rPr>
      </w:pPr>
    </w:p>
    <w:p w14:paraId="2877109C" w14:textId="77777777" w:rsidR="004D64A7" w:rsidRDefault="004D64A7" w:rsidP="007A51A1">
      <w:pPr>
        <w:pStyle w:val="MainText"/>
        <w:rPr>
          <w:rFonts w:ascii="Arial" w:hAnsi="Arial" w:cs="Arial"/>
          <w:b/>
          <w:sz w:val="28"/>
          <w:szCs w:val="28"/>
        </w:rPr>
      </w:pPr>
    </w:p>
    <w:p w14:paraId="2877109D" w14:textId="77777777" w:rsidR="004D64A7" w:rsidRDefault="004D64A7" w:rsidP="007A51A1">
      <w:pPr>
        <w:pStyle w:val="MainText"/>
        <w:rPr>
          <w:rFonts w:ascii="Arial" w:hAnsi="Arial" w:cs="Arial"/>
          <w:b/>
          <w:sz w:val="28"/>
          <w:szCs w:val="28"/>
        </w:rPr>
      </w:pPr>
    </w:p>
    <w:p w14:paraId="2877109E" w14:textId="77777777" w:rsidR="004D64A7" w:rsidRDefault="004D64A7" w:rsidP="007A51A1">
      <w:pPr>
        <w:pStyle w:val="MainText"/>
        <w:rPr>
          <w:rFonts w:ascii="Arial" w:hAnsi="Arial" w:cs="Arial"/>
          <w:b/>
          <w:sz w:val="28"/>
          <w:szCs w:val="28"/>
        </w:rPr>
      </w:pPr>
    </w:p>
    <w:p w14:paraId="2877109F" w14:textId="77777777" w:rsidR="004D64A7" w:rsidRDefault="004D64A7" w:rsidP="007A51A1">
      <w:pPr>
        <w:pStyle w:val="MainText"/>
        <w:rPr>
          <w:rFonts w:ascii="Arial" w:hAnsi="Arial" w:cs="Arial"/>
          <w:b/>
          <w:sz w:val="28"/>
          <w:szCs w:val="28"/>
        </w:rPr>
      </w:pPr>
    </w:p>
    <w:p w14:paraId="287710A0" w14:textId="77777777" w:rsidR="007A51A1" w:rsidRPr="001B7A9D" w:rsidRDefault="007A51A1" w:rsidP="007A51A1">
      <w:pPr>
        <w:pStyle w:val="MainText"/>
        <w:rPr>
          <w:rFonts w:ascii="Arial" w:hAnsi="Arial" w:cs="Arial"/>
          <w:b/>
          <w:sz w:val="28"/>
          <w:szCs w:val="28"/>
        </w:rPr>
      </w:pPr>
      <w:r w:rsidRPr="001B7A9D">
        <w:rPr>
          <w:rFonts w:ascii="Arial" w:hAnsi="Arial" w:cs="Arial"/>
          <w:b/>
          <w:sz w:val="28"/>
          <w:szCs w:val="28"/>
        </w:rPr>
        <w:lastRenderedPageBreak/>
        <w:t>Outside Bodies</w:t>
      </w:r>
    </w:p>
    <w:p w14:paraId="287710A1" w14:textId="77777777" w:rsidR="007A51A1" w:rsidRPr="001B7A9D" w:rsidRDefault="007A51A1" w:rsidP="007A51A1">
      <w:pPr>
        <w:pStyle w:val="MainText"/>
        <w:rPr>
          <w:rFonts w:ascii="Arial" w:hAnsi="Arial" w:cs="Arial"/>
          <w:b/>
          <w:sz w:val="28"/>
          <w:szCs w:val="28"/>
        </w:rPr>
      </w:pPr>
    </w:p>
    <w:p w14:paraId="287710A2" w14:textId="77777777" w:rsidR="007A51A1" w:rsidRPr="001B7A9D" w:rsidRDefault="007A51A1" w:rsidP="007A51A1">
      <w:pPr>
        <w:rPr>
          <w:rFonts w:ascii="Arial" w:eastAsia="Calibri" w:hAnsi="Arial" w:cs="Arial"/>
          <w:b/>
        </w:rPr>
      </w:pPr>
      <w:r>
        <w:rPr>
          <w:rFonts w:ascii="Arial" w:eastAsia="Calibri" w:hAnsi="Arial" w:cs="Arial"/>
          <w:b/>
        </w:rPr>
        <w:t>A - CTS Outside Bodies 2017/18</w:t>
      </w:r>
      <w:r w:rsidRPr="001B7A9D">
        <w:rPr>
          <w:rFonts w:ascii="Arial" w:eastAsia="Calibri" w:hAnsi="Arial" w:cs="Arial"/>
          <w:b/>
        </w:rPr>
        <w:t xml:space="preserve"> </w:t>
      </w: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268"/>
        <w:gridCol w:w="2268"/>
      </w:tblGrid>
      <w:tr w:rsidR="007A51A1" w:rsidRPr="001B7A9D" w14:paraId="287710A8" w14:textId="77777777" w:rsidTr="00690894">
        <w:trPr>
          <w:trHeight w:val="735"/>
          <w:tblHeader/>
        </w:trPr>
        <w:tc>
          <w:tcPr>
            <w:tcW w:w="2122" w:type="dxa"/>
            <w:tcBorders>
              <w:top w:val="single" w:sz="4" w:space="0" w:color="auto"/>
              <w:left w:val="single" w:sz="4" w:space="0" w:color="auto"/>
              <w:bottom w:val="single" w:sz="4" w:space="0" w:color="auto"/>
              <w:right w:val="single" w:sz="4" w:space="0" w:color="auto"/>
            </w:tcBorders>
            <w:shd w:val="clear" w:color="auto" w:fill="E6E6E6"/>
            <w:hideMark/>
          </w:tcPr>
          <w:p w14:paraId="287710A3" w14:textId="77777777" w:rsidR="007A51A1" w:rsidRPr="001B7A9D" w:rsidRDefault="007A51A1" w:rsidP="00690894">
            <w:pPr>
              <w:spacing w:line="276" w:lineRule="auto"/>
              <w:rPr>
                <w:rFonts w:ascii="Arial" w:hAnsi="Arial" w:cs="Arial"/>
                <w:b/>
              </w:rPr>
            </w:pPr>
            <w:r w:rsidRPr="001B7A9D">
              <w:rPr>
                <w:rFonts w:ascii="Arial" w:hAnsi="Arial" w:cs="Arial"/>
                <w:b/>
              </w:rPr>
              <w:t xml:space="preserve">Organisation </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287710A4" w14:textId="77777777" w:rsidR="007A51A1" w:rsidRPr="001B7A9D" w:rsidRDefault="007A51A1" w:rsidP="00690894">
            <w:pPr>
              <w:spacing w:line="276" w:lineRule="auto"/>
              <w:rPr>
                <w:rFonts w:ascii="Arial" w:hAnsi="Arial" w:cs="Arial"/>
                <w:b/>
              </w:rPr>
            </w:pPr>
            <w:r w:rsidRPr="001B7A9D">
              <w:rPr>
                <w:rFonts w:ascii="Arial" w:hAnsi="Arial" w:cs="Arial"/>
                <w:b/>
              </w:rPr>
              <w:t>Background</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287710A5" w14:textId="77777777" w:rsidR="007A51A1" w:rsidRPr="001B7A9D" w:rsidRDefault="007A51A1" w:rsidP="00690894">
            <w:pPr>
              <w:spacing w:line="276" w:lineRule="auto"/>
              <w:rPr>
                <w:rFonts w:ascii="Arial" w:hAnsi="Arial" w:cs="Arial"/>
                <w:b/>
              </w:rPr>
            </w:pPr>
            <w:r w:rsidRPr="001B7A9D">
              <w:rPr>
                <w:rFonts w:ascii="Arial" w:hAnsi="Arial" w:cs="Arial"/>
                <w:b/>
              </w:rPr>
              <w:t>Representative</w:t>
            </w:r>
          </w:p>
          <w:p w14:paraId="287710A6" w14:textId="77777777" w:rsidR="007A51A1" w:rsidRPr="001B7A9D" w:rsidRDefault="007A51A1" w:rsidP="00690894">
            <w:pPr>
              <w:spacing w:line="276" w:lineRule="auto"/>
              <w:rPr>
                <w:rFonts w:ascii="Arial" w:hAnsi="Arial" w:cs="Arial"/>
                <w:b/>
              </w:rPr>
            </w:pPr>
            <w:r w:rsidRPr="001B7A9D">
              <w:rPr>
                <w:rFonts w:ascii="Arial" w:hAnsi="Arial" w:cs="Arial"/>
                <w:b/>
              </w:rPr>
              <w:t xml:space="preserve">For 2017/2018 </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287710A7" w14:textId="77777777" w:rsidR="007A51A1" w:rsidRPr="001B7A9D" w:rsidRDefault="007A51A1" w:rsidP="00690894">
            <w:pPr>
              <w:spacing w:line="276" w:lineRule="auto"/>
              <w:rPr>
                <w:rFonts w:ascii="Arial" w:hAnsi="Arial" w:cs="Arial"/>
                <w:b/>
              </w:rPr>
            </w:pPr>
            <w:r w:rsidRPr="001B7A9D">
              <w:rPr>
                <w:rFonts w:ascii="Arial" w:hAnsi="Arial" w:cs="Arial"/>
                <w:b/>
              </w:rPr>
              <w:t>Dates of Future Meetings</w:t>
            </w:r>
          </w:p>
        </w:tc>
      </w:tr>
      <w:tr w:rsidR="007A51A1" w:rsidRPr="001B7A9D" w14:paraId="287710AF" w14:textId="77777777" w:rsidTr="00690894">
        <w:trPr>
          <w:trHeight w:val="3347"/>
        </w:trPr>
        <w:tc>
          <w:tcPr>
            <w:tcW w:w="2122" w:type="dxa"/>
            <w:tcBorders>
              <w:top w:val="single" w:sz="4" w:space="0" w:color="auto"/>
              <w:left w:val="single" w:sz="4" w:space="0" w:color="auto"/>
              <w:bottom w:val="single" w:sz="4" w:space="0" w:color="auto"/>
              <w:right w:val="single" w:sz="4" w:space="0" w:color="auto"/>
            </w:tcBorders>
          </w:tcPr>
          <w:p w14:paraId="287710A9" w14:textId="77777777" w:rsidR="007A51A1" w:rsidRPr="001B7A9D" w:rsidRDefault="007A51A1" w:rsidP="00690894">
            <w:pPr>
              <w:spacing w:line="276" w:lineRule="auto"/>
              <w:rPr>
                <w:rFonts w:ascii="Arial" w:hAnsi="Arial" w:cs="Arial"/>
                <w:b/>
              </w:rPr>
            </w:pPr>
            <w:r w:rsidRPr="001B7A9D">
              <w:rPr>
                <w:rFonts w:ascii="Arial" w:hAnsi="Arial" w:cs="Arial"/>
                <w:b/>
              </w:rPr>
              <w:t>British Board of Film Classification Consultative Council</w:t>
            </w:r>
          </w:p>
          <w:p w14:paraId="287710AA" w14:textId="77777777" w:rsidR="007A51A1" w:rsidRPr="001B7A9D" w:rsidRDefault="007A51A1" w:rsidP="00690894">
            <w:pPr>
              <w:spacing w:line="276"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14:paraId="287710AB" w14:textId="77777777" w:rsidR="007A51A1" w:rsidRPr="001B7A9D" w:rsidRDefault="007A51A1" w:rsidP="00690894">
            <w:pPr>
              <w:spacing w:line="276" w:lineRule="auto"/>
              <w:rPr>
                <w:rFonts w:ascii="Arial" w:hAnsi="Arial" w:cs="Arial"/>
                <w:bCs/>
              </w:rPr>
            </w:pPr>
            <w:r w:rsidRPr="001B7A9D">
              <w:rPr>
                <w:rFonts w:ascii="Arial" w:hAnsi="Arial" w:cs="Arial"/>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2268" w:type="dxa"/>
            <w:tcBorders>
              <w:top w:val="single" w:sz="4" w:space="0" w:color="auto"/>
              <w:left w:val="single" w:sz="4" w:space="0" w:color="auto"/>
              <w:bottom w:val="single" w:sz="4" w:space="0" w:color="auto"/>
              <w:right w:val="single" w:sz="4" w:space="0" w:color="auto"/>
            </w:tcBorders>
            <w:hideMark/>
          </w:tcPr>
          <w:p w14:paraId="287710AC" w14:textId="77777777" w:rsidR="007A51A1" w:rsidRPr="001B7A9D" w:rsidRDefault="007A51A1" w:rsidP="00690894">
            <w:pPr>
              <w:spacing w:line="276" w:lineRule="auto"/>
              <w:rPr>
                <w:rFonts w:ascii="Arial" w:hAnsi="Arial" w:cs="Arial"/>
              </w:rPr>
            </w:pPr>
            <w:r>
              <w:rPr>
                <w:rFonts w:ascii="Arial" w:hAnsi="Arial" w:cs="Arial"/>
              </w:rPr>
              <w:t>Cllr Faye Abbott</w:t>
            </w:r>
          </w:p>
          <w:p w14:paraId="287710AD" w14:textId="77777777" w:rsidR="007A51A1" w:rsidRPr="001B7A9D" w:rsidRDefault="007A51A1" w:rsidP="00690894">
            <w:pPr>
              <w:spacing w:line="276"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287710AE" w14:textId="77777777" w:rsidR="007A51A1" w:rsidRPr="001B7A9D" w:rsidRDefault="007A51A1" w:rsidP="00690894">
            <w:pPr>
              <w:spacing w:line="276" w:lineRule="auto"/>
              <w:rPr>
                <w:rFonts w:ascii="Arial" w:hAnsi="Arial" w:cs="Arial"/>
              </w:rPr>
            </w:pPr>
            <w:r>
              <w:rPr>
                <w:rFonts w:ascii="Arial" w:hAnsi="Arial" w:cs="Arial"/>
              </w:rPr>
              <w:t>TBC</w:t>
            </w:r>
            <w:r w:rsidRPr="001B7A9D">
              <w:rPr>
                <w:rFonts w:ascii="Arial" w:hAnsi="Arial" w:cs="Arial"/>
              </w:rPr>
              <w:br/>
            </w:r>
          </w:p>
        </w:tc>
      </w:tr>
      <w:tr w:rsidR="007A51A1" w:rsidRPr="001B7A9D" w14:paraId="287710BF" w14:textId="77777777" w:rsidTr="00690894">
        <w:trPr>
          <w:trHeight w:val="3219"/>
        </w:trPr>
        <w:tc>
          <w:tcPr>
            <w:tcW w:w="2122" w:type="dxa"/>
            <w:tcBorders>
              <w:top w:val="single" w:sz="4" w:space="0" w:color="auto"/>
              <w:left w:val="single" w:sz="4" w:space="0" w:color="auto"/>
              <w:bottom w:val="single" w:sz="4" w:space="0" w:color="auto"/>
              <w:right w:val="single" w:sz="4" w:space="0" w:color="auto"/>
            </w:tcBorders>
          </w:tcPr>
          <w:p w14:paraId="287710B0" w14:textId="77777777" w:rsidR="007A51A1" w:rsidRPr="001B7A9D" w:rsidRDefault="007A51A1" w:rsidP="00690894">
            <w:pPr>
              <w:spacing w:line="276" w:lineRule="auto"/>
              <w:rPr>
                <w:rFonts w:ascii="Arial" w:hAnsi="Arial" w:cs="Arial"/>
                <w:b/>
              </w:rPr>
            </w:pPr>
            <w:r w:rsidRPr="001B7A9D">
              <w:rPr>
                <w:rFonts w:ascii="Arial" w:hAnsi="Arial" w:cs="Arial"/>
                <w:b/>
              </w:rPr>
              <w:t>Tourism Alliance</w:t>
            </w:r>
          </w:p>
          <w:p w14:paraId="287710B1" w14:textId="77777777" w:rsidR="007A51A1" w:rsidRPr="001B7A9D" w:rsidRDefault="007A51A1" w:rsidP="00690894">
            <w:pPr>
              <w:spacing w:line="276" w:lineRule="auto"/>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hideMark/>
          </w:tcPr>
          <w:p w14:paraId="287710B2" w14:textId="77777777" w:rsidR="007A51A1" w:rsidRDefault="007A51A1" w:rsidP="00690894">
            <w:pPr>
              <w:spacing w:line="276" w:lineRule="auto"/>
              <w:rPr>
                <w:rFonts w:ascii="Arial" w:hAnsi="Arial" w:cs="Arial"/>
              </w:rPr>
            </w:pPr>
            <w:r w:rsidRPr="001B7A9D">
              <w:rPr>
                <w:rFonts w:ascii="Arial" w:hAnsi="Arial" w:cs="Arial"/>
              </w:rPr>
              <w:t>The TA seeks to establish and maintain a favourable operating environment for all businesses involved in the delivery of tourism, particularly in England.  The LGA has a non-voting place on the Board.</w:t>
            </w:r>
          </w:p>
          <w:p w14:paraId="287710B3" w14:textId="77777777" w:rsidR="00FE526B" w:rsidRDefault="00FE526B" w:rsidP="00690894">
            <w:pPr>
              <w:spacing w:line="276" w:lineRule="auto"/>
              <w:rPr>
                <w:rFonts w:ascii="Arial" w:hAnsi="Arial" w:cs="Arial"/>
              </w:rPr>
            </w:pPr>
          </w:p>
          <w:p w14:paraId="287710B4" w14:textId="77777777" w:rsidR="00FE526B" w:rsidRDefault="00FE526B" w:rsidP="00690894">
            <w:pPr>
              <w:spacing w:line="276" w:lineRule="auto"/>
              <w:rPr>
                <w:rFonts w:ascii="Arial" w:hAnsi="Arial" w:cs="Arial"/>
              </w:rPr>
            </w:pPr>
          </w:p>
          <w:p w14:paraId="287710B5" w14:textId="77777777" w:rsidR="00FE526B" w:rsidRDefault="00FE526B" w:rsidP="00690894">
            <w:pPr>
              <w:spacing w:line="276" w:lineRule="auto"/>
              <w:rPr>
                <w:rFonts w:ascii="Arial" w:hAnsi="Arial" w:cs="Arial"/>
              </w:rPr>
            </w:pPr>
          </w:p>
          <w:p w14:paraId="287710B6" w14:textId="77777777" w:rsidR="004D64A7" w:rsidRDefault="004D64A7" w:rsidP="00690894">
            <w:pPr>
              <w:spacing w:line="276" w:lineRule="auto"/>
              <w:rPr>
                <w:rFonts w:ascii="Arial" w:hAnsi="Arial" w:cs="Arial"/>
              </w:rPr>
            </w:pPr>
          </w:p>
          <w:p w14:paraId="287710B7" w14:textId="77777777" w:rsidR="00FE526B" w:rsidRDefault="00FE526B" w:rsidP="00690894">
            <w:pPr>
              <w:spacing w:line="276" w:lineRule="auto"/>
              <w:rPr>
                <w:rFonts w:ascii="Arial" w:hAnsi="Arial" w:cs="Arial"/>
              </w:rPr>
            </w:pPr>
          </w:p>
          <w:p w14:paraId="287710B8" w14:textId="77777777" w:rsidR="00FE526B" w:rsidRPr="001B7A9D" w:rsidRDefault="00FE526B" w:rsidP="00690894">
            <w:pPr>
              <w:spacing w:line="276"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287710B9" w14:textId="77777777" w:rsidR="007A51A1" w:rsidRPr="001B7A9D" w:rsidRDefault="007A51A1" w:rsidP="00690894">
            <w:pPr>
              <w:spacing w:line="276" w:lineRule="auto"/>
              <w:rPr>
                <w:rFonts w:ascii="Arial" w:hAnsi="Arial" w:cs="Arial"/>
              </w:rPr>
            </w:pPr>
            <w:r w:rsidRPr="001B7A9D">
              <w:rPr>
                <w:rFonts w:ascii="Arial" w:hAnsi="Arial" w:cs="Arial"/>
              </w:rPr>
              <w:t>Cllr Geraldine Carter</w:t>
            </w:r>
          </w:p>
          <w:p w14:paraId="287710BA" w14:textId="77777777" w:rsidR="007A51A1" w:rsidRPr="001B7A9D" w:rsidRDefault="007A51A1" w:rsidP="00690894">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287710BB" w14:textId="77777777" w:rsidR="007A51A1" w:rsidRDefault="007A51A1" w:rsidP="00690894">
            <w:pPr>
              <w:rPr>
                <w:rFonts w:ascii="Arial" w:hAnsi="Arial" w:cs="Arial"/>
              </w:rPr>
            </w:pPr>
            <w:r>
              <w:rPr>
                <w:rFonts w:ascii="Arial" w:hAnsi="Arial" w:cs="Arial"/>
              </w:rPr>
              <w:t>26 September 2018</w:t>
            </w:r>
          </w:p>
          <w:p w14:paraId="287710BC" w14:textId="77777777" w:rsidR="007A51A1" w:rsidRDefault="007A51A1" w:rsidP="00690894">
            <w:pPr>
              <w:rPr>
                <w:rFonts w:ascii="Arial" w:hAnsi="Arial" w:cs="Arial"/>
              </w:rPr>
            </w:pPr>
            <w:r>
              <w:rPr>
                <w:rFonts w:ascii="Arial" w:hAnsi="Arial" w:cs="Arial"/>
              </w:rPr>
              <w:t>21 November 2018</w:t>
            </w:r>
          </w:p>
          <w:p w14:paraId="287710BD" w14:textId="77777777" w:rsidR="007A51A1" w:rsidRDefault="007A51A1" w:rsidP="00690894">
            <w:pPr>
              <w:rPr>
                <w:rFonts w:ascii="Arial" w:hAnsi="Arial" w:cs="Arial"/>
              </w:rPr>
            </w:pPr>
          </w:p>
          <w:p w14:paraId="287710BE" w14:textId="77777777" w:rsidR="007A51A1" w:rsidRPr="001B7A9D" w:rsidRDefault="007A51A1" w:rsidP="00690894">
            <w:pPr>
              <w:rPr>
                <w:rFonts w:ascii="Arial" w:hAnsi="Arial" w:cs="Arial"/>
              </w:rPr>
            </w:pPr>
            <w:r>
              <w:rPr>
                <w:rFonts w:ascii="Arial" w:hAnsi="Arial" w:cs="Arial"/>
              </w:rPr>
              <w:t>All starting at 13:00.</w:t>
            </w:r>
          </w:p>
        </w:tc>
      </w:tr>
      <w:tr w:rsidR="007A51A1" w:rsidRPr="001B7A9D" w14:paraId="287710C6" w14:textId="77777777" w:rsidTr="00690894">
        <w:trPr>
          <w:trHeight w:val="747"/>
        </w:trPr>
        <w:tc>
          <w:tcPr>
            <w:tcW w:w="2122" w:type="dxa"/>
            <w:tcBorders>
              <w:top w:val="single" w:sz="4" w:space="0" w:color="auto"/>
              <w:left w:val="single" w:sz="4" w:space="0" w:color="auto"/>
              <w:bottom w:val="single" w:sz="4" w:space="0" w:color="auto"/>
              <w:right w:val="single" w:sz="4" w:space="0" w:color="auto"/>
            </w:tcBorders>
          </w:tcPr>
          <w:p w14:paraId="287710C0" w14:textId="77777777" w:rsidR="007A51A1" w:rsidRPr="001B7A9D" w:rsidRDefault="007A51A1" w:rsidP="00690894">
            <w:pPr>
              <w:spacing w:line="276" w:lineRule="auto"/>
              <w:rPr>
                <w:rFonts w:ascii="Arial" w:hAnsi="Arial" w:cs="Arial"/>
                <w:b/>
              </w:rPr>
            </w:pPr>
            <w:r w:rsidRPr="001B7A9D">
              <w:rPr>
                <w:rFonts w:ascii="Arial" w:hAnsi="Arial" w:cs="Arial"/>
                <w:b/>
              </w:rPr>
              <w:lastRenderedPageBreak/>
              <w:t xml:space="preserve">British Destinations </w:t>
            </w:r>
          </w:p>
          <w:p w14:paraId="287710C1" w14:textId="77777777" w:rsidR="007A51A1" w:rsidRPr="001B7A9D" w:rsidRDefault="007A51A1" w:rsidP="00690894">
            <w:pPr>
              <w:spacing w:line="276" w:lineRule="auto"/>
              <w:rPr>
                <w:rFonts w:ascii="Arial" w:hAnsi="Arial" w:cs="Arial"/>
                <w:b/>
                <w:color w:val="000000"/>
              </w:rPr>
            </w:pPr>
          </w:p>
        </w:tc>
        <w:tc>
          <w:tcPr>
            <w:tcW w:w="2126" w:type="dxa"/>
            <w:tcBorders>
              <w:top w:val="single" w:sz="4" w:space="0" w:color="auto"/>
              <w:left w:val="single" w:sz="4" w:space="0" w:color="auto"/>
              <w:bottom w:val="single" w:sz="4" w:space="0" w:color="auto"/>
              <w:right w:val="single" w:sz="4" w:space="0" w:color="auto"/>
            </w:tcBorders>
            <w:hideMark/>
          </w:tcPr>
          <w:p w14:paraId="287710C2" w14:textId="77777777" w:rsidR="007A51A1" w:rsidRPr="001B7A9D" w:rsidRDefault="007A51A1" w:rsidP="00690894">
            <w:pPr>
              <w:spacing w:line="276" w:lineRule="auto"/>
              <w:rPr>
                <w:rFonts w:ascii="Arial" w:hAnsi="Arial" w:cs="Arial"/>
              </w:rPr>
            </w:pPr>
            <w:r w:rsidRPr="001B7A9D">
              <w:rPr>
                <w:rFonts w:ascii="Arial" w:hAnsi="Arial" w:cs="Arial"/>
              </w:rPr>
              <w:t>British Destinations operates as a trade association representing the wider interest of local authority sponsored tourism.  Membership includes local government authorities of all types and sizes from across the UK, regional and local tourist boards and commercial organisations.</w:t>
            </w:r>
          </w:p>
        </w:tc>
        <w:tc>
          <w:tcPr>
            <w:tcW w:w="2268" w:type="dxa"/>
            <w:tcBorders>
              <w:top w:val="single" w:sz="4" w:space="0" w:color="auto"/>
              <w:left w:val="single" w:sz="4" w:space="0" w:color="auto"/>
              <w:bottom w:val="single" w:sz="4" w:space="0" w:color="auto"/>
              <w:right w:val="single" w:sz="4" w:space="0" w:color="auto"/>
            </w:tcBorders>
            <w:hideMark/>
          </w:tcPr>
          <w:p w14:paraId="287710C3" w14:textId="77777777" w:rsidR="007A51A1" w:rsidRPr="001B7A9D" w:rsidRDefault="007A51A1" w:rsidP="00690894">
            <w:pPr>
              <w:spacing w:line="276" w:lineRule="auto"/>
              <w:rPr>
                <w:rFonts w:ascii="Arial" w:hAnsi="Arial" w:cs="Arial"/>
              </w:rPr>
            </w:pPr>
            <w:r w:rsidRPr="001B7A9D">
              <w:rPr>
                <w:rFonts w:ascii="Arial" w:hAnsi="Arial" w:cs="Arial"/>
              </w:rPr>
              <w:t>Cllr Geoff Knight</w:t>
            </w:r>
          </w:p>
          <w:p w14:paraId="287710C4" w14:textId="77777777" w:rsidR="007A51A1" w:rsidRPr="001B7A9D" w:rsidRDefault="007A51A1" w:rsidP="00690894">
            <w:pPr>
              <w:spacing w:line="276"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287710C5" w14:textId="77777777" w:rsidR="007A51A1" w:rsidRPr="001B7A9D" w:rsidRDefault="00FB2126" w:rsidP="00690894">
            <w:pPr>
              <w:spacing w:line="276" w:lineRule="auto"/>
              <w:rPr>
                <w:rFonts w:ascii="Arial" w:hAnsi="Arial" w:cs="Arial"/>
              </w:rPr>
            </w:pPr>
            <w:r>
              <w:rPr>
                <w:rFonts w:ascii="Arial" w:hAnsi="Arial" w:cs="Arial"/>
              </w:rPr>
              <w:t>TBC</w:t>
            </w:r>
          </w:p>
        </w:tc>
      </w:tr>
      <w:tr w:rsidR="007A51A1" w:rsidRPr="001B7A9D" w14:paraId="287710D0" w14:textId="77777777" w:rsidTr="00690894">
        <w:trPr>
          <w:trHeight w:val="747"/>
        </w:trPr>
        <w:tc>
          <w:tcPr>
            <w:tcW w:w="2122" w:type="dxa"/>
            <w:tcBorders>
              <w:top w:val="single" w:sz="4" w:space="0" w:color="auto"/>
              <w:left w:val="single" w:sz="4" w:space="0" w:color="auto"/>
              <w:bottom w:val="single" w:sz="4" w:space="0" w:color="auto"/>
              <w:right w:val="single" w:sz="4" w:space="0" w:color="auto"/>
            </w:tcBorders>
          </w:tcPr>
          <w:p w14:paraId="287710C7" w14:textId="77777777" w:rsidR="007A51A1" w:rsidRPr="001B7A9D" w:rsidRDefault="007A51A1" w:rsidP="00690894">
            <w:pPr>
              <w:spacing w:line="276" w:lineRule="auto"/>
              <w:rPr>
                <w:rFonts w:ascii="Arial" w:hAnsi="Arial" w:cs="Arial"/>
                <w:b/>
                <w:color w:val="000000"/>
              </w:rPr>
            </w:pPr>
            <w:r w:rsidRPr="001B7A9D">
              <w:rPr>
                <w:rFonts w:ascii="Arial" w:hAnsi="Arial" w:cs="Arial"/>
                <w:b/>
              </w:rPr>
              <w:t xml:space="preserve">London Marathon Events Limited </w:t>
            </w:r>
          </w:p>
        </w:tc>
        <w:tc>
          <w:tcPr>
            <w:tcW w:w="2126" w:type="dxa"/>
            <w:tcBorders>
              <w:top w:val="single" w:sz="4" w:space="0" w:color="auto"/>
              <w:left w:val="single" w:sz="4" w:space="0" w:color="auto"/>
              <w:bottom w:val="single" w:sz="4" w:space="0" w:color="auto"/>
              <w:right w:val="single" w:sz="4" w:space="0" w:color="auto"/>
            </w:tcBorders>
          </w:tcPr>
          <w:p w14:paraId="287710C8" w14:textId="77777777" w:rsidR="007A51A1" w:rsidRDefault="007A51A1" w:rsidP="00690894">
            <w:pPr>
              <w:spacing w:line="276" w:lineRule="auto"/>
              <w:rPr>
                <w:rFonts w:ascii="Arial" w:hAnsi="Arial" w:cs="Arial"/>
              </w:rPr>
            </w:pPr>
            <w:r w:rsidRPr="001B7A9D">
              <w:rPr>
                <w:rFonts w:ascii="Arial" w:hAnsi="Arial" w:cs="Arial"/>
              </w:rPr>
              <w:t>The London Marathon Charitable Trust primarily provides capital funding for building or facilities projects that inspire increased participation in physical activity, sport and play. It prioritises projects that target individuals or groups that currently have low levels of activity and children and young people outside of school hours.</w:t>
            </w:r>
          </w:p>
          <w:p w14:paraId="287710C9" w14:textId="77777777" w:rsidR="00FE526B" w:rsidRDefault="00FE526B" w:rsidP="00690894">
            <w:pPr>
              <w:spacing w:line="276" w:lineRule="auto"/>
              <w:rPr>
                <w:rFonts w:ascii="Arial" w:hAnsi="Arial" w:cs="Arial"/>
              </w:rPr>
            </w:pPr>
          </w:p>
          <w:p w14:paraId="287710CA" w14:textId="77777777" w:rsidR="00FE526B" w:rsidRDefault="00FE526B" w:rsidP="00690894">
            <w:pPr>
              <w:spacing w:line="276" w:lineRule="auto"/>
              <w:rPr>
                <w:rFonts w:ascii="Arial" w:hAnsi="Arial" w:cs="Arial"/>
              </w:rPr>
            </w:pPr>
          </w:p>
          <w:p w14:paraId="287710CB" w14:textId="77777777" w:rsidR="004D64A7" w:rsidRDefault="004D64A7" w:rsidP="00690894">
            <w:pPr>
              <w:spacing w:line="276" w:lineRule="auto"/>
              <w:rPr>
                <w:rFonts w:ascii="Arial" w:hAnsi="Arial" w:cs="Arial"/>
              </w:rPr>
            </w:pPr>
          </w:p>
          <w:p w14:paraId="287710CC" w14:textId="77777777" w:rsidR="00FE526B" w:rsidRPr="001B7A9D" w:rsidRDefault="00FE526B" w:rsidP="00690894">
            <w:pPr>
              <w:spacing w:line="276"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287710CD" w14:textId="77777777" w:rsidR="007A51A1" w:rsidRPr="001B7A9D" w:rsidRDefault="007A51A1" w:rsidP="00690894">
            <w:pPr>
              <w:spacing w:line="276" w:lineRule="auto"/>
              <w:rPr>
                <w:rFonts w:ascii="Arial" w:hAnsi="Arial" w:cs="Arial"/>
              </w:rPr>
            </w:pPr>
            <w:r>
              <w:rPr>
                <w:rFonts w:ascii="Arial" w:hAnsi="Arial" w:cs="Arial"/>
              </w:rPr>
              <w:t>Cllr Terry O’Neill</w:t>
            </w:r>
          </w:p>
        </w:tc>
        <w:tc>
          <w:tcPr>
            <w:tcW w:w="2268" w:type="dxa"/>
            <w:tcBorders>
              <w:top w:val="single" w:sz="4" w:space="0" w:color="auto"/>
              <w:left w:val="single" w:sz="4" w:space="0" w:color="auto"/>
              <w:bottom w:val="single" w:sz="4" w:space="0" w:color="auto"/>
              <w:right w:val="single" w:sz="4" w:space="0" w:color="auto"/>
            </w:tcBorders>
          </w:tcPr>
          <w:p w14:paraId="287710CE" w14:textId="77777777" w:rsidR="007A51A1" w:rsidRPr="001B7A9D" w:rsidRDefault="007A51A1" w:rsidP="00690894">
            <w:pPr>
              <w:rPr>
                <w:rFonts w:ascii="Arial" w:hAnsi="Arial" w:cs="Arial"/>
              </w:rPr>
            </w:pPr>
            <w:r>
              <w:rPr>
                <w:rFonts w:ascii="Arial" w:hAnsi="Arial" w:cs="Arial"/>
              </w:rPr>
              <w:t>TBC</w:t>
            </w:r>
          </w:p>
          <w:p w14:paraId="287710CF" w14:textId="77777777" w:rsidR="007A51A1" w:rsidRPr="001B7A9D" w:rsidRDefault="007A51A1" w:rsidP="00690894">
            <w:pPr>
              <w:spacing w:line="276" w:lineRule="auto"/>
              <w:rPr>
                <w:rFonts w:ascii="Arial" w:hAnsi="Arial" w:cs="Arial"/>
              </w:rPr>
            </w:pPr>
          </w:p>
        </w:tc>
      </w:tr>
      <w:tr w:rsidR="007A51A1" w:rsidRPr="001B7A9D" w14:paraId="287710D5" w14:textId="77777777" w:rsidTr="00690894">
        <w:trPr>
          <w:trHeight w:val="747"/>
        </w:trPr>
        <w:tc>
          <w:tcPr>
            <w:tcW w:w="2122" w:type="dxa"/>
            <w:tcBorders>
              <w:top w:val="single" w:sz="4" w:space="0" w:color="auto"/>
              <w:left w:val="single" w:sz="4" w:space="0" w:color="auto"/>
              <w:bottom w:val="single" w:sz="4" w:space="0" w:color="auto"/>
              <w:right w:val="single" w:sz="4" w:space="0" w:color="auto"/>
            </w:tcBorders>
          </w:tcPr>
          <w:p w14:paraId="287710D1" w14:textId="77777777" w:rsidR="007A51A1" w:rsidRPr="001B7A9D" w:rsidRDefault="007A51A1" w:rsidP="00690894">
            <w:pPr>
              <w:spacing w:line="276" w:lineRule="auto"/>
              <w:rPr>
                <w:rFonts w:ascii="Arial" w:hAnsi="Arial" w:cs="Arial"/>
                <w:b/>
              </w:rPr>
            </w:pPr>
            <w:r w:rsidRPr="001B7A9D">
              <w:rPr>
                <w:rFonts w:ascii="Arial" w:hAnsi="Arial" w:cs="Arial"/>
                <w:b/>
              </w:rPr>
              <w:lastRenderedPageBreak/>
              <w:t>Libraries Taskforce</w:t>
            </w:r>
          </w:p>
        </w:tc>
        <w:tc>
          <w:tcPr>
            <w:tcW w:w="2126" w:type="dxa"/>
            <w:tcBorders>
              <w:top w:val="single" w:sz="4" w:space="0" w:color="auto"/>
              <w:left w:val="single" w:sz="4" w:space="0" w:color="auto"/>
              <w:bottom w:val="single" w:sz="4" w:space="0" w:color="auto"/>
              <w:right w:val="single" w:sz="4" w:space="0" w:color="auto"/>
            </w:tcBorders>
          </w:tcPr>
          <w:p w14:paraId="287710D2" w14:textId="77777777" w:rsidR="007A51A1" w:rsidRPr="001B7A9D" w:rsidRDefault="007A51A1" w:rsidP="00690894">
            <w:pPr>
              <w:spacing w:line="276" w:lineRule="auto"/>
              <w:rPr>
                <w:rFonts w:ascii="Arial" w:hAnsi="Arial" w:cs="Arial"/>
              </w:rPr>
            </w:pPr>
            <w:r w:rsidRPr="001B7A9D">
              <w:rPr>
                <w:rFonts w:ascii="Arial" w:hAnsi="Arial" w:cs="Arial"/>
              </w:rPr>
              <w:t>Leadership for Libraries Taskforce was set up by the Department for Culture, Media and Sport (DCMS) and the Local Government Association (LGA) in 2015. The Taskforce’s role is to provide leadership and help to reinvigorate the public library network in England.</w:t>
            </w:r>
          </w:p>
        </w:tc>
        <w:tc>
          <w:tcPr>
            <w:tcW w:w="2268" w:type="dxa"/>
            <w:tcBorders>
              <w:top w:val="single" w:sz="4" w:space="0" w:color="auto"/>
              <w:left w:val="single" w:sz="4" w:space="0" w:color="auto"/>
              <w:bottom w:val="single" w:sz="4" w:space="0" w:color="auto"/>
              <w:right w:val="single" w:sz="4" w:space="0" w:color="auto"/>
            </w:tcBorders>
          </w:tcPr>
          <w:p w14:paraId="287710D3" w14:textId="77777777" w:rsidR="007A51A1" w:rsidRPr="001B7A9D" w:rsidRDefault="007A51A1" w:rsidP="00690894">
            <w:pPr>
              <w:spacing w:line="276" w:lineRule="auto"/>
              <w:rPr>
                <w:rFonts w:ascii="Arial" w:hAnsi="Arial" w:cs="Arial"/>
              </w:rPr>
            </w:pPr>
            <w:r w:rsidRPr="001B7A9D">
              <w:rPr>
                <w:rFonts w:ascii="Arial" w:hAnsi="Arial" w:cs="Arial"/>
              </w:rPr>
              <w:t>Cllr Mike Bell</w:t>
            </w:r>
          </w:p>
        </w:tc>
        <w:tc>
          <w:tcPr>
            <w:tcW w:w="2268" w:type="dxa"/>
            <w:tcBorders>
              <w:top w:val="single" w:sz="4" w:space="0" w:color="auto"/>
              <w:left w:val="single" w:sz="4" w:space="0" w:color="auto"/>
              <w:bottom w:val="single" w:sz="4" w:space="0" w:color="auto"/>
              <w:right w:val="single" w:sz="4" w:space="0" w:color="auto"/>
            </w:tcBorders>
          </w:tcPr>
          <w:p w14:paraId="287710D4" w14:textId="77777777" w:rsidR="007A51A1" w:rsidRPr="001B7A9D" w:rsidRDefault="007A51A1" w:rsidP="00690894">
            <w:pPr>
              <w:rPr>
                <w:rFonts w:ascii="Arial" w:hAnsi="Arial" w:cs="Arial"/>
              </w:rPr>
            </w:pPr>
            <w:r>
              <w:rPr>
                <w:rFonts w:ascii="Arial" w:hAnsi="Arial" w:cs="Arial"/>
              </w:rPr>
              <w:t>TBC</w:t>
            </w:r>
          </w:p>
        </w:tc>
      </w:tr>
      <w:tr w:rsidR="007A51A1" w:rsidRPr="001B7A9D" w14:paraId="287710E2" w14:textId="77777777" w:rsidTr="00690894">
        <w:trPr>
          <w:trHeight w:val="747"/>
        </w:trPr>
        <w:tc>
          <w:tcPr>
            <w:tcW w:w="2122" w:type="dxa"/>
            <w:tcBorders>
              <w:top w:val="single" w:sz="4" w:space="0" w:color="auto"/>
              <w:left w:val="single" w:sz="4" w:space="0" w:color="auto"/>
              <w:bottom w:val="single" w:sz="4" w:space="0" w:color="auto"/>
              <w:right w:val="single" w:sz="4" w:space="0" w:color="auto"/>
            </w:tcBorders>
          </w:tcPr>
          <w:p w14:paraId="287710D6" w14:textId="77777777" w:rsidR="007A51A1" w:rsidRPr="001B7A9D" w:rsidRDefault="007A51A1" w:rsidP="00690894">
            <w:pPr>
              <w:spacing w:line="276" w:lineRule="auto"/>
              <w:rPr>
                <w:rFonts w:ascii="Arial" w:hAnsi="Arial" w:cs="Arial"/>
                <w:b/>
              </w:rPr>
            </w:pPr>
            <w:r>
              <w:rPr>
                <w:rFonts w:ascii="Arial" w:hAnsi="Arial" w:cs="Arial"/>
                <w:b/>
              </w:rPr>
              <w:t>Theatre Champion role</w:t>
            </w:r>
          </w:p>
        </w:tc>
        <w:tc>
          <w:tcPr>
            <w:tcW w:w="2126" w:type="dxa"/>
            <w:tcBorders>
              <w:top w:val="single" w:sz="4" w:space="0" w:color="auto"/>
              <w:left w:val="single" w:sz="4" w:space="0" w:color="auto"/>
              <w:bottom w:val="single" w:sz="4" w:space="0" w:color="auto"/>
              <w:right w:val="single" w:sz="4" w:space="0" w:color="auto"/>
            </w:tcBorders>
          </w:tcPr>
          <w:p w14:paraId="287710D7" w14:textId="77777777" w:rsidR="007A51A1" w:rsidRDefault="007A51A1" w:rsidP="00690894">
            <w:pPr>
              <w:spacing w:line="276" w:lineRule="auto"/>
              <w:rPr>
                <w:rFonts w:ascii="Arial" w:hAnsi="Arial" w:cs="Arial"/>
              </w:rPr>
            </w:pPr>
            <w:r>
              <w:rPr>
                <w:rFonts w:ascii="Arial" w:hAnsi="Arial" w:cs="Arial"/>
              </w:rPr>
              <w:t>This opportunity for a CTS Board member is to act as a Theatre Champion. The representative will</w:t>
            </w:r>
            <w:r w:rsidRPr="00175331">
              <w:rPr>
                <w:rFonts w:ascii="Arial" w:hAnsi="Arial" w:cs="Arial"/>
              </w:rPr>
              <w:t xml:space="preserve"> attend regular meetings and act as a link back to the CTS Board, and generally act as a consultant on local government issues. </w:t>
            </w:r>
            <w:r>
              <w:rPr>
                <w:rFonts w:ascii="Arial" w:hAnsi="Arial" w:cs="Arial"/>
              </w:rPr>
              <w:t>In addition, the representative will</w:t>
            </w:r>
            <w:r w:rsidRPr="00175331">
              <w:rPr>
                <w:rFonts w:ascii="Arial" w:hAnsi="Arial" w:cs="Arial"/>
              </w:rPr>
              <w:t xml:space="preserve"> take part in stakeholder groups that advise the organisation</w:t>
            </w:r>
            <w:r>
              <w:rPr>
                <w:rFonts w:ascii="Arial" w:hAnsi="Arial" w:cs="Arial"/>
              </w:rPr>
              <w:t>.</w:t>
            </w:r>
          </w:p>
          <w:p w14:paraId="287710D8" w14:textId="77777777" w:rsidR="00930B39" w:rsidRDefault="00930B39" w:rsidP="00690894">
            <w:pPr>
              <w:spacing w:line="276" w:lineRule="auto"/>
              <w:rPr>
                <w:rFonts w:ascii="Arial" w:hAnsi="Arial" w:cs="Arial"/>
              </w:rPr>
            </w:pPr>
          </w:p>
          <w:p w14:paraId="287710D9" w14:textId="77777777" w:rsidR="00930B39" w:rsidRDefault="00930B39" w:rsidP="00690894">
            <w:pPr>
              <w:spacing w:line="276" w:lineRule="auto"/>
              <w:rPr>
                <w:rFonts w:ascii="Arial" w:hAnsi="Arial" w:cs="Arial"/>
              </w:rPr>
            </w:pPr>
          </w:p>
          <w:p w14:paraId="287710DA" w14:textId="77777777" w:rsidR="00930B39" w:rsidRDefault="00930B39" w:rsidP="00690894">
            <w:pPr>
              <w:spacing w:line="276" w:lineRule="auto"/>
              <w:rPr>
                <w:rFonts w:ascii="Arial" w:hAnsi="Arial" w:cs="Arial"/>
              </w:rPr>
            </w:pPr>
          </w:p>
          <w:p w14:paraId="287710DB" w14:textId="77777777" w:rsidR="00930B39" w:rsidRDefault="00930B39" w:rsidP="00690894">
            <w:pPr>
              <w:spacing w:line="276" w:lineRule="auto"/>
              <w:rPr>
                <w:rFonts w:ascii="Arial" w:hAnsi="Arial" w:cs="Arial"/>
              </w:rPr>
            </w:pPr>
          </w:p>
          <w:p w14:paraId="287710DC" w14:textId="77777777" w:rsidR="00930B39" w:rsidRDefault="00930B39" w:rsidP="00690894">
            <w:pPr>
              <w:spacing w:line="276" w:lineRule="auto"/>
              <w:rPr>
                <w:rFonts w:ascii="Arial" w:hAnsi="Arial" w:cs="Arial"/>
              </w:rPr>
            </w:pPr>
          </w:p>
          <w:p w14:paraId="287710DD" w14:textId="77777777" w:rsidR="00930B39" w:rsidRDefault="00930B39" w:rsidP="00690894">
            <w:pPr>
              <w:spacing w:line="276" w:lineRule="auto"/>
              <w:rPr>
                <w:rFonts w:ascii="Arial" w:hAnsi="Arial" w:cs="Arial"/>
              </w:rPr>
            </w:pPr>
          </w:p>
          <w:p w14:paraId="287710DE" w14:textId="77777777" w:rsidR="00930B39" w:rsidRDefault="00930B39" w:rsidP="00690894">
            <w:pPr>
              <w:spacing w:line="276" w:lineRule="auto"/>
              <w:rPr>
                <w:rFonts w:ascii="Arial" w:hAnsi="Arial" w:cs="Arial"/>
              </w:rPr>
            </w:pPr>
          </w:p>
          <w:p w14:paraId="287710DF" w14:textId="77777777" w:rsidR="00930B39" w:rsidRPr="001B7A9D" w:rsidRDefault="00930B39" w:rsidP="00690894">
            <w:pPr>
              <w:spacing w:line="276"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287710E0" w14:textId="77777777" w:rsidR="007A51A1" w:rsidRPr="001B7A9D" w:rsidRDefault="007A51A1" w:rsidP="00690894">
            <w:pPr>
              <w:spacing w:line="276" w:lineRule="auto"/>
              <w:rPr>
                <w:rFonts w:ascii="Arial" w:hAnsi="Arial" w:cs="Arial"/>
              </w:rPr>
            </w:pPr>
            <w:r>
              <w:rPr>
                <w:rFonts w:ascii="Arial" w:hAnsi="Arial" w:cs="Arial"/>
              </w:rPr>
              <w:t>Cllr Michelle Tanfield</w:t>
            </w:r>
          </w:p>
        </w:tc>
        <w:tc>
          <w:tcPr>
            <w:tcW w:w="2268" w:type="dxa"/>
            <w:tcBorders>
              <w:top w:val="single" w:sz="4" w:space="0" w:color="auto"/>
              <w:left w:val="single" w:sz="4" w:space="0" w:color="auto"/>
              <w:bottom w:val="single" w:sz="4" w:space="0" w:color="auto"/>
              <w:right w:val="single" w:sz="4" w:space="0" w:color="auto"/>
            </w:tcBorders>
          </w:tcPr>
          <w:p w14:paraId="287710E1" w14:textId="77777777" w:rsidR="007A51A1" w:rsidRDefault="007A51A1" w:rsidP="00690894">
            <w:pPr>
              <w:rPr>
                <w:rFonts w:ascii="Arial" w:hAnsi="Arial" w:cs="Arial"/>
              </w:rPr>
            </w:pPr>
            <w:r>
              <w:rPr>
                <w:rFonts w:ascii="Arial" w:hAnsi="Arial" w:cs="Arial"/>
              </w:rPr>
              <w:t>TBC</w:t>
            </w:r>
          </w:p>
        </w:tc>
      </w:tr>
      <w:tr w:rsidR="00FB2126" w:rsidRPr="001B7A9D" w14:paraId="287710E7" w14:textId="77777777" w:rsidTr="00690894">
        <w:trPr>
          <w:trHeight w:val="747"/>
        </w:trPr>
        <w:tc>
          <w:tcPr>
            <w:tcW w:w="2122" w:type="dxa"/>
            <w:tcBorders>
              <w:top w:val="single" w:sz="4" w:space="0" w:color="auto"/>
              <w:left w:val="single" w:sz="4" w:space="0" w:color="auto"/>
              <w:bottom w:val="single" w:sz="4" w:space="0" w:color="auto"/>
              <w:right w:val="single" w:sz="4" w:space="0" w:color="auto"/>
            </w:tcBorders>
          </w:tcPr>
          <w:p w14:paraId="287710E3" w14:textId="77777777" w:rsidR="00FB2126" w:rsidRPr="00FB2126" w:rsidRDefault="00FB2126" w:rsidP="00690894">
            <w:pPr>
              <w:spacing w:line="276" w:lineRule="auto"/>
              <w:rPr>
                <w:rFonts w:ascii="Arial" w:hAnsi="Arial" w:cs="Arial"/>
                <w:b/>
              </w:rPr>
            </w:pPr>
            <w:r w:rsidRPr="00FB2126">
              <w:rPr>
                <w:rFonts w:ascii="Arial" w:hAnsi="Arial" w:cs="Arial"/>
                <w:b/>
              </w:rPr>
              <w:lastRenderedPageBreak/>
              <w:t>Peak District National Park Authority</w:t>
            </w:r>
          </w:p>
        </w:tc>
        <w:tc>
          <w:tcPr>
            <w:tcW w:w="2126" w:type="dxa"/>
            <w:tcBorders>
              <w:top w:val="single" w:sz="4" w:space="0" w:color="auto"/>
              <w:left w:val="single" w:sz="4" w:space="0" w:color="auto"/>
              <w:bottom w:val="single" w:sz="4" w:space="0" w:color="auto"/>
              <w:right w:val="single" w:sz="4" w:space="0" w:color="auto"/>
            </w:tcBorders>
          </w:tcPr>
          <w:p w14:paraId="287710E4" w14:textId="77777777" w:rsidR="00FB2126" w:rsidRDefault="00FB2126" w:rsidP="00FB2126">
            <w:pPr>
              <w:spacing w:line="276" w:lineRule="auto"/>
              <w:rPr>
                <w:rFonts w:ascii="Arial" w:hAnsi="Arial" w:cs="Arial"/>
              </w:rPr>
            </w:pPr>
            <w:r>
              <w:rPr>
                <w:rFonts w:ascii="Arial" w:hAnsi="Arial" w:cs="Arial"/>
              </w:rPr>
              <w:t xml:space="preserve">This </w:t>
            </w:r>
            <w:r w:rsidR="007E2E3B">
              <w:rPr>
                <w:rFonts w:ascii="Arial" w:hAnsi="Arial" w:cs="Arial"/>
              </w:rPr>
              <w:t xml:space="preserve">is an </w:t>
            </w:r>
            <w:r>
              <w:rPr>
                <w:rFonts w:ascii="Arial" w:hAnsi="Arial" w:cs="Arial"/>
              </w:rPr>
              <w:t>opportunity for a CTS Board member to represent the LGA on the Authorities programme board which looks at delivery, strategic direction, and key issues relating to the development of the visitor economy in rural England.</w:t>
            </w:r>
          </w:p>
        </w:tc>
        <w:tc>
          <w:tcPr>
            <w:tcW w:w="2268" w:type="dxa"/>
            <w:tcBorders>
              <w:top w:val="single" w:sz="4" w:space="0" w:color="auto"/>
              <w:left w:val="single" w:sz="4" w:space="0" w:color="auto"/>
              <w:bottom w:val="single" w:sz="4" w:space="0" w:color="auto"/>
              <w:right w:val="single" w:sz="4" w:space="0" w:color="auto"/>
            </w:tcBorders>
          </w:tcPr>
          <w:p w14:paraId="287710E5" w14:textId="77777777" w:rsidR="00FB2126" w:rsidRDefault="00FB2126" w:rsidP="00690894">
            <w:pPr>
              <w:spacing w:line="276" w:lineRule="auto"/>
              <w:rPr>
                <w:rFonts w:ascii="Arial" w:hAnsi="Arial" w:cs="Arial"/>
              </w:rPr>
            </w:pPr>
            <w:r>
              <w:rPr>
                <w:rFonts w:ascii="Arial" w:hAnsi="Arial" w:cs="Arial"/>
              </w:rPr>
              <w:t>Cllr Barry Lewis</w:t>
            </w:r>
          </w:p>
        </w:tc>
        <w:tc>
          <w:tcPr>
            <w:tcW w:w="2268" w:type="dxa"/>
            <w:tcBorders>
              <w:top w:val="single" w:sz="4" w:space="0" w:color="auto"/>
              <w:left w:val="single" w:sz="4" w:space="0" w:color="auto"/>
              <w:bottom w:val="single" w:sz="4" w:space="0" w:color="auto"/>
              <w:right w:val="single" w:sz="4" w:space="0" w:color="auto"/>
            </w:tcBorders>
          </w:tcPr>
          <w:p w14:paraId="287710E6" w14:textId="77777777" w:rsidR="00FB2126" w:rsidRDefault="00FB2126" w:rsidP="00690894">
            <w:pPr>
              <w:rPr>
                <w:rFonts w:ascii="Arial" w:hAnsi="Arial" w:cs="Arial"/>
              </w:rPr>
            </w:pPr>
            <w:r>
              <w:rPr>
                <w:rFonts w:ascii="Arial" w:hAnsi="Arial" w:cs="Arial"/>
              </w:rPr>
              <w:t>12 June 2018</w:t>
            </w:r>
          </w:p>
        </w:tc>
      </w:tr>
      <w:tr w:rsidR="005A4767" w:rsidRPr="001B7A9D" w14:paraId="287710ED" w14:textId="77777777" w:rsidTr="00690894">
        <w:trPr>
          <w:trHeight w:val="747"/>
        </w:trPr>
        <w:tc>
          <w:tcPr>
            <w:tcW w:w="2122" w:type="dxa"/>
            <w:tcBorders>
              <w:top w:val="single" w:sz="4" w:space="0" w:color="auto"/>
              <w:left w:val="single" w:sz="4" w:space="0" w:color="auto"/>
              <w:bottom w:val="single" w:sz="4" w:space="0" w:color="auto"/>
              <w:right w:val="single" w:sz="4" w:space="0" w:color="auto"/>
            </w:tcBorders>
          </w:tcPr>
          <w:p w14:paraId="287710E8" w14:textId="77777777" w:rsidR="005A4767" w:rsidRPr="00FB2126" w:rsidRDefault="005A4767" w:rsidP="00690894">
            <w:pPr>
              <w:spacing w:line="276" w:lineRule="auto"/>
              <w:rPr>
                <w:rFonts w:ascii="Arial" w:hAnsi="Arial" w:cs="Arial"/>
                <w:b/>
              </w:rPr>
            </w:pPr>
            <w:r>
              <w:rPr>
                <w:rFonts w:ascii="Arial" w:hAnsi="Arial" w:cs="Arial"/>
                <w:b/>
              </w:rPr>
              <w:t>LGA Skills Taskforce</w:t>
            </w:r>
          </w:p>
        </w:tc>
        <w:tc>
          <w:tcPr>
            <w:tcW w:w="2126" w:type="dxa"/>
            <w:tcBorders>
              <w:top w:val="single" w:sz="4" w:space="0" w:color="auto"/>
              <w:left w:val="single" w:sz="4" w:space="0" w:color="auto"/>
              <w:bottom w:val="single" w:sz="4" w:space="0" w:color="auto"/>
              <w:right w:val="single" w:sz="4" w:space="0" w:color="auto"/>
            </w:tcBorders>
          </w:tcPr>
          <w:p w14:paraId="287710E9" w14:textId="77777777" w:rsidR="007E2E3B" w:rsidRDefault="007E2E3B" w:rsidP="007E2E3B">
            <w:pPr>
              <w:rPr>
                <w:rFonts w:ascii="Arial" w:hAnsi="Arial" w:cs="Arial"/>
              </w:rPr>
            </w:pPr>
            <w:r>
              <w:rPr>
                <w:rFonts w:ascii="Arial" w:hAnsi="Arial" w:cs="Arial"/>
              </w:rPr>
              <w:t xml:space="preserve">This is an opportunity for a CTS Board member to represent the work that the board are doing on Tourism Skills. The taskforce itself has been formed to </w:t>
            </w:r>
            <w:r>
              <w:rPr>
                <w:rStyle w:val="Title2"/>
                <w:b w:val="0"/>
                <w:bCs w:val="0"/>
              </w:rPr>
              <w:t xml:space="preserve">add value to the employment and skills work, which is being be </w:t>
            </w:r>
            <w:r>
              <w:rPr>
                <w:rFonts w:ascii="Arial" w:hAnsi="Arial" w:cs="Arial"/>
              </w:rPr>
              <w:t xml:space="preserve">re-focused to offer place based solutions to Brexit and the Industrial Strategy. </w:t>
            </w:r>
          </w:p>
          <w:p w14:paraId="287710EA" w14:textId="77777777" w:rsidR="005A4767" w:rsidRDefault="005A4767" w:rsidP="00FB2126">
            <w:pPr>
              <w:spacing w:line="276"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287710EB" w14:textId="77777777" w:rsidR="005A4767" w:rsidRDefault="005A4767" w:rsidP="005A4767">
            <w:pPr>
              <w:spacing w:line="276" w:lineRule="auto"/>
              <w:rPr>
                <w:rFonts w:ascii="Arial" w:hAnsi="Arial" w:cs="Arial"/>
              </w:rPr>
            </w:pPr>
            <w:r>
              <w:rPr>
                <w:rFonts w:ascii="Arial" w:hAnsi="Arial" w:cs="Arial"/>
              </w:rPr>
              <w:t>Cllr Muhammed Butt</w:t>
            </w:r>
          </w:p>
        </w:tc>
        <w:tc>
          <w:tcPr>
            <w:tcW w:w="2268" w:type="dxa"/>
            <w:tcBorders>
              <w:top w:val="single" w:sz="4" w:space="0" w:color="auto"/>
              <w:left w:val="single" w:sz="4" w:space="0" w:color="auto"/>
              <w:bottom w:val="single" w:sz="4" w:space="0" w:color="auto"/>
              <w:right w:val="single" w:sz="4" w:space="0" w:color="auto"/>
            </w:tcBorders>
          </w:tcPr>
          <w:p w14:paraId="287710EC" w14:textId="77777777" w:rsidR="005A4767" w:rsidRDefault="005A4767" w:rsidP="00690894">
            <w:pPr>
              <w:rPr>
                <w:rFonts w:ascii="Arial" w:hAnsi="Arial" w:cs="Arial"/>
              </w:rPr>
            </w:pPr>
            <w:r>
              <w:rPr>
                <w:rFonts w:ascii="Arial" w:hAnsi="Arial" w:cs="Arial"/>
              </w:rPr>
              <w:t>TBC</w:t>
            </w:r>
          </w:p>
        </w:tc>
      </w:tr>
    </w:tbl>
    <w:p w14:paraId="287710EE" w14:textId="77777777" w:rsidR="007A51A1" w:rsidRPr="001B7A9D" w:rsidRDefault="007A51A1" w:rsidP="007A51A1">
      <w:pPr>
        <w:rPr>
          <w:rFonts w:ascii="Arial" w:hAnsi="Arial" w:cs="Arial"/>
        </w:rPr>
      </w:pPr>
    </w:p>
    <w:p w14:paraId="287710EF" w14:textId="77777777" w:rsidR="007A51A1" w:rsidRDefault="007A51A1" w:rsidP="007A51A1">
      <w:pPr>
        <w:pStyle w:val="MainText"/>
        <w:spacing w:line="240" w:lineRule="auto"/>
        <w:rPr>
          <w:rFonts w:ascii="Arial" w:hAnsi="Arial"/>
          <w:b/>
        </w:rPr>
      </w:pPr>
    </w:p>
    <w:p w14:paraId="287710F0" w14:textId="77777777" w:rsidR="00FE526B" w:rsidRDefault="00FE526B" w:rsidP="007A51A1">
      <w:pPr>
        <w:pStyle w:val="MainText"/>
        <w:spacing w:line="240" w:lineRule="auto"/>
        <w:rPr>
          <w:rFonts w:ascii="Arial" w:hAnsi="Arial"/>
          <w:b/>
        </w:rPr>
      </w:pPr>
    </w:p>
    <w:p w14:paraId="287710F1" w14:textId="77777777" w:rsidR="00FE526B" w:rsidRDefault="00FE526B" w:rsidP="007A51A1">
      <w:pPr>
        <w:pStyle w:val="MainText"/>
        <w:spacing w:line="240" w:lineRule="auto"/>
        <w:rPr>
          <w:rFonts w:ascii="Arial" w:hAnsi="Arial"/>
          <w:b/>
        </w:rPr>
      </w:pPr>
    </w:p>
    <w:p w14:paraId="287710F2" w14:textId="77777777" w:rsidR="00FE526B" w:rsidRDefault="00FE526B" w:rsidP="007A51A1">
      <w:pPr>
        <w:pStyle w:val="MainText"/>
        <w:spacing w:line="240" w:lineRule="auto"/>
        <w:rPr>
          <w:rFonts w:ascii="Arial" w:hAnsi="Arial"/>
          <w:b/>
        </w:rPr>
      </w:pPr>
    </w:p>
    <w:p w14:paraId="287710F3" w14:textId="77777777" w:rsidR="00FE526B" w:rsidRDefault="00FE526B" w:rsidP="007A51A1">
      <w:pPr>
        <w:pStyle w:val="MainText"/>
        <w:spacing w:line="240" w:lineRule="auto"/>
        <w:rPr>
          <w:rFonts w:ascii="Arial" w:hAnsi="Arial"/>
          <w:b/>
        </w:rPr>
      </w:pPr>
    </w:p>
    <w:p w14:paraId="287710F4" w14:textId="77777777" w:rsidR="004D64A7" w:rsidRDefault="004D64A7" w:rsidP="007A51A1">
      <w:pPr>
        <w:pStyle w:val="MainText"/>
        <w:spacing w:line="240" w:lineRule="auto"/>
        <w:rPr>
          <w:rFonts w:ascii="Arial" w:hAnsi="Arial"/>
          <w:b/>
        </w:rPr>
      </w:pPr>
    </w:p>
    <w:p w14:paraId="287710F5" w14:textId="77777777" w:rsidR="004D64A7" w:rsidRDefault="004D64A7" w:rsidP="007A51A1">
      <w:pPr>
        <w:pStyle w:val="MainText"/>
        <w:spacing w:line="240" w:lineRule="auto"/>
        <w:rPr>
          <w:rFonts w:ascii="Arial" w:hAnsi="Arial"/>
          <w:b/>
        </w:rPr>
      </w:pPr>
    </w:p>
    <w:p w14:paraId="287710F6" w14:textId="77777777" w:rsidR="00930B39" w:rsidRDefault="00930B39" w:rsidP="007A51A1">
      <w:pPr>
        <w:pStyle w:val="MainText"/>
        <w:spacing w:line="240" w:lineRule="auto"/>
        <w:rPr>
          <w:rFonts w:ascii="Arial" w:hAnsi="Arial"/>
          <w:b/>
        </w:rPr>
      </w:pPr>
    </w:p>
    <w:p w14:paraId="287710F7" w14:textId="77777777" w:rsidR="00930B39" w:rsidRDefault="00930B39" w:rsidP="007A51A1">
      <w:pPr>
        <w:pStyle w:val="MainText"/>
        <w:spacing w:line="240" w:lineRule="auto"/>
        <w:rPr>
          <w:rFonts w:ascii="Arial" w:hAnsi="Arial"/>
          <w:b/>
        </w:rPr>
      </w:pPr>
    </w:p>
    <w:p w14:paraId="287710F8" w14:textId="77777777" w:rsidR="00930B39" w:rsidRDefault="00930B39" w:rsidP="007A51A1">
      <w:pPr>
        <w:pStyle w:val="MainText"/>
        <w:spacing w:line="240" w:lineRule="auto"/>
        <w:rPr>
          <w:rFonts w:ascii="Arial" w:hAnsi="Arial"/>
          <w:b/>
        </w:rPr>
      </w:pPr>
    </w:p>
    <w:p w14:paraId="287710F9" w14:textId="77777777" w:rsidR="00930B39" w:rsidRDefault="00930B39" w:rsidP="007A51A1">
      <w:pPr>
        <w:pStyle w:val="MainText"/>
        <w:spacing w:line="240" w:lineRule="auto"/>
        <w:rPr>
          <w:rFonts w:ascii="Arial" w:hAnsi="Arial"/>
          <w:b/>
        </w:rPr>
      </w:pPr>
    </w:p>
    <w:p w14:paraId="287710FA" w14:textId="77777777" w:rsidR="00930B39" w:rsidRDefault="00930B39" w:rsidP="007A51A1">
      <w:pPr>
        <w:pStyle w:val="MainText"/>
        <w:spacing w:line="240" w:lineRule="auto"/>
        <w:rPr>
          <w:rFonts w:ascii="Arial" w:hAnsi="Arial"/>
          <w:b/>
        </w:rPr>
      </w:pPr>
    </w:p>
    <w:p w14:paraId="287710FB" w14:textId="77777777" w:rsidR="00930B39" w:rsidRDefault="00930B39" w:rsidP="007A51A1">
      <w:pPr>
        <w:pStyle w:val="MainText"/>
        <w:spacing w:line="240" w:lineRule="auto"/>
        <w:rPr>
          <w:rFonts w:ascii="Arial" w:hAnsi="Arial"/>
          <w:b/>
        </w:rPr>
      </w:pPr>
    </w:p>
    <w:p w14:paraId="287710FC" w14:textId="77777777" w:rsidR="00FE526B" w:rsidRDefault="00FE526B" w:rsidP="007A51A1">
      <w:pPr>
        <w:pStyle w:val="MainText"/>
        <w:spacing w:line="240" w:lineRule="auto"/>
        <w:rPr>
          <w:rFonts w:ascii="Arial" w:hAnsi="Arial"/>
          <w:b/>
        </w:rPr>
      </w:pPr>
    </w:p>
    <w:p w14:paraId="287710FD" w14:textId="77777777" w:rsidR="007A51A1" w:rsidRDefault="007A51A1" w:rsidP="007A51A1">
      <w:pPr>
        <w:pStyle w:val="MainText"/>
        <w:spacing w:line="240" w:lineRule="auto"/>
        <w:rPr>
          <w:rFonts w:ascii="Arial" w:hAnsi="Arial" w:cs="Arial"/>
          <w:b/>
        </w:rPr>
      </w:pPr>
      <w:r w:rsidRPr="001B7A9D">
        <w:rPr>
          <w:rFonts w:ascii="Arial" w:hAnsi="Arial" w:cs="Arial"/>
          <w:b/>
        </w:rPr>
        <w:t xml:space="preserve">B – Report back on member meetings since </w:t>
      </w:r>
      <w:r w:rsidR="00A2506A">
        <w:rPr>
          <w:rFonts w:ascii="Arial" w:hAnsi="Arial" w:cs="Arial"/>
          <w:b/>
        </w:rPr>
        <w:t>19</w:t>
      </w:r>
      <w:r w:rsidR="00690894">
        <w:rPr>
          <w:rFonts w:ascii="Arial" w:hAnsi="Arial" w:cs="Arial"/>
          <w:b/>
        </w:rPr>
        <w:t xml:space="preserve"> </w:t>
      </w:r>
      <w:r w:rsidR="00A2506A">
        <w:rPr>
          <w:rFonts w:ascii="Arial" w:hAnsi="Arial" w:cs="Arial"/>
          <w:b/>
        </w:rPr>
        <w:t>March</w:t>
      </w:r>
      <w:r w:rsidR="00690894">
        <w:rPr>
          <w:rFonts w:ascii="Arial" w:hAnsi="Arial" w:cs="Arial"/>
          <w:b/>
        </w:rPr>
        <w:t xml:space="preserve"> 2018</w:t>
      </w:r>
    </w:p>
    <w:p w14:paraId="287710FE" w14:textId="77777777" w:rsidR="00690894" w:rsidRDefault="00690894" w:rsidP="007A51A1">
      <w:pPr>
        <w:pStyle w:val="MainText"/>
        <w:spacing w:line="240" w:lineRule="auto"/>
        <w:rPr>
          <w:rFonts w:ascii="Arial" w:hAnsi="Arial" w:cs="Arial"/>
          <w:b/>
        </w:rPr>
      </w:pPr>
    </w:p>
    <w:p w14:paraId="287710FF" w14:textId="77777777" w:rsidR="007A51A1" w:rsidRPr="001B7A9D" w:rsidRDefault="007A51A1" w:rsidP="007A51A1">
      <w:pPr>
        <w:pStyle w:val="MainText"/>
        <w:spacing w:line="240" w:lineRule="auto"/>
        <w:rPr>
          <w:rFonts w:ascii="Arial" w:hAnsi="Arial" w:cs="Arial"/>
          <w:b/>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016"/>
        <w:gridCol w:w="3231"/>
      </w:tblGrid>
      <w:tr w:rsidR="007A51A1" w:rsidRPr="001B7A9D" w14:paraId="28771104" w14:textId="77777777" w:rsidTr="00690894">
        <w:trPr>
          <w:tblHeader/>
        </w:trPr>
        <w:tc>
          <w:tcPr>
            <w:tcW w:w="2547" w:type="dxa"/>
            <w:tcBorders>
              <w:top w:val="single" w:sz="4" w:space="0" w:color="auto"/>
              <w:left w:val="single" w:sz="4" w:space="0" w:color="auto"/>
              <w:bottom w:val="single" w:sz="4" w:space="0" w:color="auto"/>
              <w:right w:val="single" w:sz="4" w:space="0" w:color="auto"/>
            </w:tcBorders>
            <w:shd w:val="clear" w:color="auto" w:fill="D9D9D9"/>
            <w:hideMark/>
          </w:tcPr>
          <w:p w14:paraId="28771100" w14:textId="77777777" w:rsidR="007A51A1" w:rsidRPr="001B7A9D" w:rsidRDefault="007A51A1" w:rsidP="00690894">
            <w:pPr>
              <w:spacing w:line="256" w:lineRule="auto"/>
              <w:rPr>
                <w:rFonts w:ascii="Arial" w:hAnsi="Arial" w:cs="Arial"/>
                <w:b/>
              </w:rPr>
            </w:pPr>
            <w:r w:rsidRPr="001B7A9D">
              <w:rPr>
                <w:rFonts w:ascii="Arial" w:hAnsi="Arial" w:cs="Arial"/>
                <w:b/>
              </w:rPr>
              <w:t xml:space="preserve">Purpose </w:t>
            </w:r>
          </w:p>
        </w:tc>
        <w:tc>
          <w:tcPr>
            <w:tcW w:w="4016" w:type="dxa"/>
            <w:tcBorders>
              <w:top w:val="single" w:sz="4" w:space="0" w:color="auto"/>
              <w:left w:val="single" w:sz="4" w:space="0" w:color="auto"/>
              <w:bottom w:val="single" w:sz="4" w:space="0" w:color="auto"/>
              <w:right w:val="single" w:sz="4" w:space="0" w:color="auto"/>
            </w:tcBorders>
            <w:shd w:val="clear" w:color="auto" w:fill="D9D9D9"/>
            <w:hideMark/>
          </w:tcPr>
          <w:p w14:paraId="28771101" w14:textId="77777777" w:rsidR="007A51A1" w:rsidRPr="001B7A9D" w:rsidRDefault="007A51A1" w:rsidP="00690894">
            <w:pPr>
              <w:spacing w:line="256" w:lineRule="auto"/>
              <w:rPr>
                <w:rFonts w:ascii="Arial" w:hAnsi="Arial" w:cs="Arial"/>
                <w:b/>
              </w:rPr>
            </w:pPr>
            <w:r w:rsidRPr="001B7A9D">
              <w:rPr>
                <w:rFonts w:ascii="Arial" w:hAnsi="Arial" w:cs="Arial"/>
                <w:b/>
              </w:rPr>
              <w:t>Key Points Discussed</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28771102" w14:textId="77777777" w:rsidR="007A51A1" w:rsidRPr="001B7A9D" w:rsidRDefault="007A51A1" w:rsidP="00690894">
            <w:pPr>
              <w:spacing w:line="256" w:lineRule="auto"/>
              <w:rPr>
                <w:rFonts w:ascii="Arial" w:hAnsi="Arial" w:cs="Arial"/>
                <w:b/>
              </w:rPr>
            </w:pPr>
            <w:r w:rsidRPr="001B7A9D">
              <w:rPr>
                <w:rFonts w:ascii="Arial" w:hAnsi="Arial" w:cs="Arial"/>
                <w:b/>
              </w:rPr>
              <w:t>Outcome</w:t>
            </w:r>
          </w:p>
          <w:p w14:paraId="28771103" w14:textId="77777777" w:rsidR="007A51A1" w:rsidRPr="001B7A9D" w:rsidRDefault="007A51A1" w:rsidP="00690894">
            <w:pPr>
              <w:spacing w:line="256" w:lineRule="auto"/>
              <w:rPr>
                <w:rFonts w:ascii="Arial" w:hAnsi="Arial" w:cs="Arial"/>
                <w:b/>
              </w:rPr>
            </w:pPr>
          </w:p>
        </w:tc>
      </w:tr>
      <w:tr w:rsidR="007A51A1" w:rsidRPr="001B7A9D" w14:paraId="28771107" w14:textId="77777777" w:rsidTr="00690894">
        <w:tc>
          <w:tcPr>
            <w:tcW w:w="9794" w:type="dxa"/>
            <w:gridSpan w:val="3"/>
            <w:tcBorders>
              <w:top w:val="single" w:sz="4" w:space="0" w:color="auto"/>
              <w:left w:val="single" w:sz="4" w:space="0" w:color="auto"/>
              <w:bottom w:val="single" w:sz="4" w:space="0" w:color="auto"/>
              <w:right w:val="single" w:sz="4" w:space="0" w:color="auto"/>
            </w:tcBorders>
          </w:tcPr>
          <w:p w14:paraId="28771105" w14:textId="77777777" w:rsidR="00A2506A" w:rsidRPr="00926EA4" w:rsidRDefault="00A2506A" w:rsidP="00926EA4">
            <w:pPr>
              <w:autoSpaceDE w:val="0"/>
              <w:autoSpaceDN w:val="0"/>
              <w:adjustRightInd w:val="0"/>
              <w:rPr>
                <w:rFonts w:ascii="Arial" w:hAnsi="Arial" w:cs="Arial"/>
                <w:b/>
              </w:rPr>
            </w:pPr>
            <w:r w:rsidRPr="00926EA4">
              <w:rPr>
                <w:rFonts w:ascii="Arial" w:hAnsi="Arial" w:cs="Arial"/>
                <w:b/>
                <w:lang w:val="en"/>
              </w:rPr>
              <w:t xml:space="preserve">Cllr Gerald Vernon-Jackson spoke at </w:t>
            </w:r>
            <w:r w:rsidRPr="00926EA4">
              <w:rPr>
                <w:rFonts w:ascii="Arial" w:hAnsi="Arial" w:cs="Arial"/>
                <w:b/>
              </w:rPr>
              <w:t>the Tourism Alliance conference, and later attended their parliamentary Reception, 19 March</w:t>
            </w:r>
          </w:p>
          <w:p w14:paraId="28771106" w14:textId="77777777" w:rsidR="007A51A1" w:rsidRPr="001B7A9D" w:rsidRDefault="007A51A1" w:rsidP="00D564E3">
            <w:pPr>
              <w:spacing w:line="256" w:lineRule="auto"/>
              <w:rPr>
                <w:rFonts w:ascii="Arial" w:hAnsi="Arial" w:cs="Arial"/>
                <w:b/>
              </w:rPr>
            </w:pPr>
          </w:p>
        </w:tc>
      </w:tr>
      <w:tr w:rsidR="007A51A1" w:rsidRPr="001B7A9D" w14:paraId="2877110D" w14:textId="77777777" w:rsidTr="00690894">
        <w:tc>
          <w:tcPr>
            <w:tcW w:w="2547" w:type="dxa"/>
            <w:tcBorders>
              <w:top w:val="single" w:sz="4" w:space="0" w:color="auto"/>
              <w:left w:val="single" w:sz="4" w:space="0" w:color="auto"/>
              <w:bottom w:val="single" w:sz="4" w:space="0" w:color="auto"/>
              <w:right w:val="single" w:sz="4" w:space="0" w:color="auto"/>
            </w:tcBorders>
          </w:tcPr>
          <w:p w14:paraId="28771108" w14:textId="77777777" w:rsidR="007A51A1" w:rsidRPr="001B7A9D" w:rsidRDefault="00E667F0" w:rsidP="00690894">
            <w:pPr>
              <w:spacing w:line="256" w:lineRule="auto"/>
              <w:rPr>
                <w:rFonts w:ascii="Arial" w:hAnsi="Arial" w:cs="Arial"/>
              </w:rPr>
            </w:pPr>
            <w:r w:rsidRPr="001B4792">
              <w:rPr>
                <w:rFonts w:ascii="Arial" w:hAnsi="Arial" w:cs="Arial"/>
              </w:rPr>
              <w:t xml:space="preserve">To </w:t>
            </w:r>
            <w:r>
              <w:rPr>
                <w:rFonts w:ascii="Arial" w:hAnsi="Arial" w:cs="Arial"/>
              </w:rPr>
              <w:t xml:space="preserve">speak for </w:t>
            </w:r>
            <w:r w:rsidRPr="001B4792">
              <w:rPr>
                <w:rFonts w:ascii="Arial" w:hAnsi="Arial" w:cs="Arial"/>
              </w:rPr>
              <w:t>the Culture, Touri</w:t>
            </w:r>
            <w:r>
              <w:rPr>
                <w:rFonts w:ascii="Arial" w:hAnsi="Arial" w:cs="Arial"/>
              </w:rPr>
              <w:t>sm and Sport Board at the event.</w:t>
            </w:r>
          </w:p>
        </w:tc>
        <w:tc>
          <w:tcPr>
            <w:tcW w:w="4016" w:type="dxa"/>
            <w:tcBorders>
              <w:top w:val="single" w:sz="4" w:space="0" w:color="auto"/>
              <w:left w:val="single" w:sz="4" w:space="0" w:color="auto"/>
              <w:bottom w:val="single" w:sz="4" w:space="0" w:color="auto"/>
              <w:right w:val="single" w:sz="4" w:space="0" w:color="auto"/>
            </w:tcBorders>
          </w:tcPr>
          <w:p w14:paraId="28771109" w14:textId="77777777" w:rsidR="00FE526B" w:rsidRDefault="00D564E3" w:rsidP="00D564E3">
            <w:pPr>
              <w:autoSpaceDE w:val="0"/>
              <w:autoSpaceDN w:val="0"/>
              <w:adjustRightInd w:val="0"/>
              <w:rPr>
                <w:rFonts w:ascii="Arial" w:hAnsi="Arial" w:cs="Arial"/>
                <w:color w:val="000000"/>
              </w:rPr>
            </w:pPr>
            <w:r>
              <w:rPr>
                <w:rFonts w:ascii="Arial" w:hAnsi="Arial" w:cs="Arial"/>
              </w:rPr>
              <w:t>T</w:t>
            </w:r>
            <w:r w:rsidR="00E667F0" w:rsidRPr="001B7A9D">
              <w:rPr>
                <w:rFonts w:ascii="Arial" w:hAnsi="Arial" w:cs="Arial"/>
              </w:rPr>
              <w:t xml:space="preserve">he </w:t>
            </w:r>
            <w:r w:rsidR="00E667F0">
              <w:rPr>
                <w:rFonts w:ascii="Arial" w:hAnsi="Arial" w:cs="Arial"/>
              </w:rPr>
              <w:t>address</w:t>
            </w:r>
            <w:r w:rsidR="00E667F0" w:rsidRPr="001B7A9D">
              <w:rPr>
                <w:rFonts w:ascii="Arial" w:hAnsi="Arial" w:cs="Arial"/>
              </w:rPr>
              <w:t xml:space="preserve"> </w:t>
            </w:r>
            <w:r w:rsidR="00E667F0" w:rsidRPr="00A95813">
              <w:rPr>
                <w:rFonts w:ascii="Arial" w:hAnsi="Arial" w:cs="Arial"/>
                <w:color w:val="000000"/>
              </w:rPr>
              <w:t>outlined the landscape facing councils and the work that the LGA is undertaking to support councils</w:t>
            </w:r>
            <w:r w:rsidR="00E667F0">
              <w:rPr>
                <w:rFonts w:ascii="Arial" w:hAnsi="Arial" w:cs="Arial"/>
                <w:color w:val="000000"/>
              </w:rPr>
              <w:t xml:space="preserve"> in this area</w:t>
            </w:r>
            <w:r w:rsidR="00E667F0" w:rsidRPr="00A95813">
              <w:rPr>
                <w:rFonts w:ascii="Arial" w:hAnsi="Arial" w:cs="Arial"/>
                <w:color w:val="000000"/>
              </w:rPr>
              <w:t>.</w:t>
            </w:r>
          </w:p>
          <w:p w14:paraId="2877110A" w14:textId="77777777" w:rsidR="00FE526B" w:rsidRDefault="00FE526B" w:rsidP="00D564E3">
            <w:pPr>
              <w:autoSpaceDE w:val="0"/>
              <w:autoSpaceDN w:val="0"/>
              <w:adjustRightInd w:val="0"/>
              <w:rPr>
                <w:rFonts w:ascii="Arial" w:hAnsi="Arial" w:cs="Arial"/>
                <w:color w:val="000000"/>
              </w:rPr>
            </w:pPr>
          </w:p>
          <w:p w14:paraId="2877110B" w14:textId="77777777" w:rsidR="00FE526B" w:rsidRPr="001B7A9D" w:rsidRDefault="00FE526B" w:rsidP="00D564E3">
            <w:pPr>
              <w:autoSpaceDE w:val="0"/>
              <w:autoSpaceDN w:val="0"/>
              <w:adjustRightInd w:val="0"/>
              <w:rPr>
                <w:rFonts w:ascii="Arial" w:hAnsi="Arial" w:cs="Arial"/>
                <w:b/>
                <w:bCs/>
              </w:rPr>
            </w:pPr>
          </w:p>
        </w:tc>
        <w:tc>
          <w:tcPr>
            <w:tcW w:w="3231" w:type="dxa"/>
            <w:tcBorders>
              <w:top w:val="single" w:sz="4" w:space="0" w:color="auto"/>
              <w:left w:val="single" w:sz="4" w:space="0" w:color="auto"/>
              <w:bottom w:val="single" w:sz="4" w:space="0" w:color="auto"/>
              <w:right w:val="single" w:sz="4" w:space="0" w:color="auto"/>
            </w:tcBorders>
          </w:tcPr>
          <w:p w14:paraId="2877110C" w14:textId="77777777" w:rsidR="007A51A1" w:rsidRPr="001B7A9D" w:rsidRDefault="007A51A1" w:rsidP="00E667F0">
            <w:pPr>
              <w:spacing w:line="256" w:lineRule="auto"/>
              <w:rPr>
                <w:rFonts w:ascii="Arial" w:hAnsi="Arial" w:cs="Arial"/>
                <w:b/>
              </w:rPr>
            </w:pPr>
            <w:r w:rsidRPr="001B7A9D">
              <w:rPr>
                <w:rFonts w:ascii="Arial" w:hAnsi="Arial" w:cs="Arial"/>
              </w:rPr>
              <w:t xml:space="preserve">The LGA and </w:t>
            </w:r>
            <w:r w:rsidR="00E667F0">
              <w:rPr>
                <w:rFonts w:ascii="Arial" w:hAnsi="Arial" w:cs="Arial"/>
              </w:rPr>
              <w:t>Tourism Alliance</w:t>
            </w:r>
            <w:r w:rsidR="00D564E3">
              <w:rPr>
                <w:rFonts w:ascii="Arial" w:hAnsi="Arial" w:cs="Arial"/>
              </w:rPr>
              <w:t xml:space="preserve"> </w:t>
            </w:r>
            <w:r w:rsidRPr="001B7A9D">
              <w:rPr>
                <w:rFonts w:ascii="Arial" w:hAnsi="Arial" w:cs="Arial"/>
              </w:rPr>
              <w:t xml:space="preserve">will keep in touch on key issues and will share good practice.  </w:t>
            </w:r>
          </w:p>
        </w:tc>
      </w:tr>
      <w:tr w:rsidR="007A51A1" w:rsidRPr="001B7A9D" w14:paraId="2877110F" w14:textId="77777777" w:rsidTr="00690894">
        <w:tc>
          <w:tcPr>
            <w:tcW w:w="9794" w:type="dxa"/>
            <w:gridSpan w:val="3"/>
            <w:tcBorders>
              <w:top w:val="single" w:sz="4" w:space="0" w:color="auto"/>
              <w:left w:val="single" w:sz="4" w:space="0" w:color="auto"/>
              <w:bottom w:val="single" w:sz="4" w:space="0" w:color="auto"/>
              <w:right w:val="single" w:sz="4" w:space="0" w:color="auto"/>
            </w:tcBorders>
          </w:tcPr>
          <w:p w14:paraId="2877110E" w14:textId="77777777" w:rsidR="007A51A1" w:rsidRPr="001B7A9D" w:rsidRDefault="007A51A1" w:rsidP="00EF16FE">
            <w:pPr>
              <w:spacing w:line="256" w:lineRule="auto"/>
              <w:rPr>
                <w:rFonts w:ascii="Arial" w:hAnsi="Arial" w:cs="Arial"/>
                <w:b/>
              </w:rPr>
            </w:pPr>
            <w:r w:rsidRPr="001B7A9D">
              <w:rPr>
                <w:rFonts w:ascii="Arial" w:hAnsi="Arial" w:cs="Arial"/>
                <w:b/>
                <w:lang w:val="en"/>
              </w:rPr>
              <w:t xml:space="preserve">Cllr Gerald Vernon-Jackson </w:t>
            </w:r>
            <w:r w:rsidR="00EF16FE">
              <w:rPr>
                <w:rFonts w:ascii="Arial" w:hAnsi="Arial" w:cs="Arial"/>
                <w:b/>
                <w:lang w:val="en"/>
              </w:rPr>
              <w:t>attended the Parks Action Group, 21 March and 23 May</w:t>
            </w:r>
          </w:p>
        </w:tc>
      </w:tr>
      <w:tr w:rsidR="007A51A1" w:rsidRPr="001B7A9D" w14:paraId="28771115" w14:textId="77777777" w:rsidTr="00690894">
        <w:tc>
          <w:tcPr>
            <w:tcW w:w="2547" w:type="dxa"/>
            <w:tcBorders>
              <w:top w:val="single" w:sz="4" w:space="0" w:color="auto"/>
              <w:left w:val="single" w:sz="4" w:space="0" w:color="auto"/>
              <w:bottom w:val="single" w:sz="4" w:space="0" w:color="auto"/>
              <w:right w:val="single" w:sz="4" w:space="0" w:color="auto"/>
            </w:tcBorders>
          </w:tcPr>
          <w:p w14:paraId="28771110" w14:textId="77777777" w:rsidR="007A51A1" w:rsidRPr="001B7A9D" w:rsidRDefault="00185A72" w:rsidP="00514F51">
            <w:pPr>
              <w:spacing w:line="256" w:lineRule="auto"/>
              <w:rPr>
                <w:rFonts w:ascii="Arial" w:hAnsi="Arial" w:cs="Arial"/>
                <w:b/>
              </w:rPr>
            </w:pPr>
            <w:r w:rsidRPr="001B4792">
              <w:rPr>
                <w:rFonts w:ascii="Arial" w:hAnsi="Arial" w:cs="Arial"/>
              </w:rPr>
              <w:t xml:space="preserve">To </w:t>
            </w:r>
            <w:r w:rsidR="00514F51">
              <w:rPr>
                <w:rFonts w:ascii="Arial" w:hAnsi="Arial" w:cs="Arial"/>
              </w:rPr>
              <w:t xml:space="preserve">represent </w:t>
            </w:r>
            <w:r w:rsidRPr="001B4792">
              <w:rPr>
                <w:rFonts w:ascii="Arial" w:hAnsi="Arial" w:cs="Arial"/>
              </w:rPr>
              <w:t>the Culture, Touri</w:t>
            </w:r>
            <w:r>
              <w:rPr>
                <w:rFonts w:ascii="Arial" w:hAnsi="Arial" w:cs="Arial"/>
              </w:rPr>
              <w:t xml:space="preserve">sm and Sport Board </w:t>
            </w:r>
            <w:r w:rsidR="00514F51">
              <w:rPr>
                <w:rFonts w:ascii="Arial" w:hAnsi="Arial" w:cs="Arial"/>
              </w:rPr>
              <w:t>on the group</w:t>
            </w:r>
            <w:r>
              <w:rPr>
                <w:rFonts w:ascii="Arial" w:hAnsi="Arial" w:cs="Arial"/>
              </w:rPr>
              <w:t>.</w:t>
            </w:r>
          </w:p>
        </w:tc>
        <w:tc>
          <w:tcPr>
            <w:tcW w:w="4016" w:type="dxa"/>
            <w:tcBorders>
              <w:top w:val="single" w:sz="4" w:space="0" w:color="auto"/>
              <w:left w:val="single" w:sz="4" w:space="0" w:color="auto"/>
              <w:bottom w:val="single" w:sz="4" w:space="0" w:color="auto"/>
              <w:right w:val="single" w:sz="4" w:space="0" w:color="auto"/>
            </w:tcBorders>
          </w:tcPr>
          <w:p w14:paraId="28771111" w14:textId="77777777" w:rsidR="00514F51" w:rsidRPr="00514F51" w:rsidRDefault="007A51A1" w:rsidP="00514F51">
            <w:pPr>
              <w:rPr>
                <w:rFonts w:ascii="Arial" w:hAnsi="Arial" w:cs="Arial"/>
              </w:rPr>
            </w:pPr>
            <w:r w:rsidRPr="00514F51">
              <w:rPr>
                <w:rFonts w:ascii="Arial" w:hAnsi="Arial" w:cs="Arial"/>
              </w:rPr>
              <w:t xml:space="preserve">The </w:t>
            </w:r>
            <w:r w:rsidR="00514F51" w:rsidRPr="00514F51">
              <w:rPr>
                <w:rFonts w:ascii="Arial" w:hAnsi="Arial" w:cs="Arial"/>
              </w:rPr>
              <w:t>group discussed the future of parks, and which actions to take to safeguard and enhance parks and green spaces for future generations</w:t>
            </w:r>
          </w:p>
          <w:p w14:paraId="28771112" w14:textId="77777777" w:rsidR="007A51A1" w:rsidRPr="001B7A9D" w:rsidRDefault="007A51A1" w:rsidP="00514F51">
            <w:pPr>
              <w:autoSpaceDE w:val="0"/>
              <w:autoSpaceDN w:val="0"/>
              <w:adjustRightInd w:val="0"/>
              <w:spacing w:line="256" w:lineRule="auto"/>
              <w:rPr>
                <w:rFonts w:ascii="Arial" w:hAnsi="Arial" w:cs="Arial"/>
              </w:rPr>
            </w:pPr>
          </w:p>
        </w:tc>
        <w:tc>
          <w:tcPr>
            <w:tcW w:w="3231" w:type="dxa"/>
            <w:tcBorders>
              <w:top w:val="single" w:sz="4" w:space="0" w:color="auto"/>
              <w:left w:val="single" w:sz="4" w:space="0" w:color="auto"/>
              <w:bottom w:val="single" w:sz="4" w:space="0" w:color="auto"/>
              <w:right w:val="single" w:sz="4" w:space="0" w:color="auto"/>
            </w:tcBorders>
          </w:tcPr>
          <w:p w14:paraId="28771113" w14:textId="77777777" w:rsidR="00514F51" w:rsidRPr="00514F51" w:rsidRDefault="007A51A1" w:rsidP="00514F51">
            <w:pPr>
              <w:rPr>
                <w:rFonts w:ascii="Arial" w:hAnsi="Arial" w:cs="Arial"/>
              </w:rPr>
            </w:pPr>
            <w:r w:rsidRPr="00514F51">
              <w:rPr>
                <w:rFonts w:ascii="Arial" w:hAnsi="Arial" w:cs="Arial"/>
              </w:rPr>
              <w:t xml:space="preserve">The LGA </w:t>
            </w:r>
            <w:r w:rsidR="00514F51" w:rsidRPr="00514F51">
              <w:rPr>
                <w:rFonts w:ascii="Arial" w:hAnsi="Arial" w:cs="Arial"/>
              </w:rPr>
              <w:t>hosted the Action on Parks Conference and inform</w:t>
            </w:r>
            <w:r w:rsidR="00514F51">
              <w:rPr>
                <w:rFonts w:ascii="Arial" w:hAnsi="Arial" w:cs="Arial"/>
              </w:rPr>
              <w:t>s</w:t>
            </w:r>
            <w:r w:rsidR="00514F51" w:rsidRPr="00514F51">
              <w:rPr>
                <w:rFonts w:ascii="Arial" w:hAnsi="Arial" w:cs="Arial"/>
              </w:rPr>
              <w:t xml:space="preserve"> and shape</w:t>
            </w:r>
            <w:r w:rsidR="00514F51">
              <w:rPr>
                <w:rFonts w:ascii="Arial" w:hAnsi="Arial" w:cs="Arial"/>
              </w:rPr>
              <w:t>s</w:t>
            </w:r>
            <w:r w:rsidR="00514F51" w:rsidRPr="00514F51">
              <w:rPr>
                <w:rFonts w:ascii="Arial" w:hAnsi="Arial" w:cs="Arial"/>
              </w:rPr>
              <w:t xml:space="preserve"> how future cross-government policy-making considers parks and green spaces and the multiple benefits they provide.</w:t>
            </w:r>
          </w:p>
          <w:p w14:paraId="28771114" w14:textId="77777777" w:rsidR="007A51A1" w:rsidRPr="00514F51" w:rsidRDefault="007A51A1" w:rsidP="00514F51">
            <w:pPr>
              <w:autoSpaceDE w:val="0"/>
              <w:autoSpaceDN w:val="0"/>
              <w:rPr>
                <w:rFonts w:ascii="Arial" w:hAnsi="Arial" w:cs="Arial"/>
                <w:color w:val="000000"/>
              </w:rPr>
            </w:pPr>
          </w:p>
        </w:tc>
      </w:tr>
      <w:tr w:rsidR="007A51A1" w:rsidRPr="001B7A9D" w14:paraId="28771117" w14:textId="77777777" w:rsidTr="00690894">
        <w:tc>
          <w:tcPr>
            <w:tcW w:w="9794" w:type="dxa"/>
            <w:gridSpan w:val="3"/>
            <w:tcBorders>
              <w:top w:val="single" w:sz="4" w:space="0" w:color="auto"/>
              <w:left w:val="single" w:sz="4" w:space="0" w:color="auto"/>
              <w:bottom w:val="single" w:sz="4" w:space="0" w:color="auto"/>
              <w:right w:val="single" w:sz="4" w:space="0" w:color="auto"/>
            </w:tcBorders>
          </w:tcPr>
          <w:p w14:paraId="28771116" w14:textId="77777777" w:rsidR="007A51A1" w:rsidRPr="001B7A9D" w:rsidRDefault="00CE7F7A" w:rsidP="00CE7F7A">
            <w:pPr>
              <w:spacing w:line="256" w:lineRule="auto"/>
              <w:rPr>
                <w:rFonts w:ascii="Arial" w:hAnsi="Arial" w:cs="Arial"/>
                <w:b/>
              </w:rPr>
            </w:pPr>
            <w:r w:rsidRPr="001B7A9D">
              <w:rPr>
                <w:rFonts w:ascii="Arial" w:hAnsi="Arial" w:cs="Arial"/>
                <w:b/>
              </w:rPr>
              <w:t xml:space="preserve">Cllr </w:t>
            </w:r>
            <w:r>
              <w:rPr>
                <w:rFonts w:ascii="Arial" w:hAnsi="Arial" w:cs="Arial"/>
                <w:b/>
              </w:rPr>
              <w:t>Gerald Vernon-Jackson</w:t>
            </w:r>
            <w:r w:rsidRPr="001B7A9D">
              <w:rPr>
                <w:rFonts w:ascii="Arial" w:hAnsi="Arial" w:cs="Arial"/>
                <w:b/>
              </w:rPr>
              <w:t xml:space="preserve"> </w:t>
            </w:r>
            <w:r>
              <w:rPr>
                <w:rFonts w:ascii="Arial" w:hAnsi="Arial" w:cs="Arial"/>
                <w:b/>
              </w:rPr>
              <w:t xml:space="preserve">met with </w:t>
            </w:r>
            <w:r w:rsidRPr="00CE7F7A">
              <w:rPr>
                <w:rFonts w:ascii="Arial" w:hAnsi="Arial" w:cs="Arial"/>
                <w:b/>
              </w:rPr>
              <w:t xml:space="preserve">Victoria Wallace, </w:t>
            </w:r>
            <w:r w:rsidRPr="00CE7F7A">
              <w:rPr>
                <w:rFonts w:ascii="Arial" w:hAnsi="Arial" w:cs="Arial"/>
                <w:b/>
                <w:szCs w:val="22"/>
              </w:rPr>
              <w:t>Director General of the Commonwealth War Graves Commission</w:t>
            </w:r>
            <w:r w:rsidRPr="00CE7F7A">
              <w:rPr>
                <w:rFonts w:ascii="Arial" w:hAnsi="Arial" w:cs="Arial"/>
                <w:b/>
              </w:rPr>
              <w:t>, 2</w:t>
            </w:r>
            <w:r>
              <w:rPr>
                <w:rFonts w:ascii="Arial" w:hAnsi="Arial" w:cs="Arial"/>
                <w:b/>
              </w:rPr>
              <w:t>7</w:t>
            </w:r>
            <w:r w:rsidRPr="00CE7F7A">
              <w:rPr>
                <w:rFonts w:ascii="Arial" w:hAnsi="Arial" w:cs="Arial"/>
                <w:b/>
              </w:rPr>
              <w:t xml:space="preserve"> </w:t>
            </w:r>
            <w:r>
              <w:rPr>
                <w:rFonts w:ascii="Arial" w:hAnsi="Arial" w:cs="Arial"/>
                <w:b/>
              </w:rPr>
              <w:t>March</w:t>
            </w:r>
          </w:p>
        </w:tc>
      </w:tr>
      <w:tr w:rsidR="007A51A1" w:rsidRPr="001B7A9D" w14:paraId="2877111C" w14:textId="77777777" w:rsidTr="00690894">
        <w:tc>
          <w:tcPr>
            <w:tcW w:w="2547" w:type="dxa"/>
            <w:tcBorders>
              <w:top w:val="single" w:sz="4" w:space="0" w:color="auto"/>
              <w:left w:val="single" w:sz="4" w:space="0" w:color="auto"/>
              <w:bottom w:val="single" w:sz="4" w:space="0" w:color="auto"/>
              <w:right w:val="single" w:sz="4" w:space="0" w:color="auto"/>
            </w:tcBorders>
          </w:tcPr>
          <w:p w14:paraId="28771118" w14:textId="77777777" w:rsidR="007A51A1" w:rsidRPr="001B7A9D" w:rsidRDefault="00DF5039" w:rsidP="00CE7F7A">
            <w:pPr>
              <w:spacing w:line="256" w:lineRule="auto"/>
              <w:rPr>
                <w:rFonts w:ascii="Arial" w:hAnsi="Arial" w:cs="Arial"/>
              </w:rPr>
            </w:pPr>
            <w:r w:rsidRPr="001B7A9D">
              <w:rPr>
                <w:rFonts w:ascii="Arial" w:hAnsi="Arial" w:cs="Arial"/>
              </w:rPr>
              <w:t>Introductory meeting</w:t>
            </w:r>
            <w:r w:rsidR="007A51A1" w:rsidRPr="001B7A9D">
              <w:rPr>
                <w:rFonts w:ascii="Arial" w:hAnsi="Arial" w:cs="Arial"/>
              </w:rPr>
              <w:t xml:space="preserve"> between the Chair and </w:t>
            </w:r>
            <w:r w:rsidR="00224AF5">
              <w:rPr>
                <w:rFonts w:ascii="Arial" w:hAnsi="Arial" w:cs="Arial"/>
              </w:rPr>
              <w:t>the</w:t>
            </w:r>
            <w:r w:rsidR="007A51A1">
              <w:rPr>
                <w:rFonts w:ascii="Arial" w:hAnsi="Arial" w:cs="Arial"/>
              </w:rPr>
              <w:t xml:space="preserve"> </w:t>
            </w:r>
            <w:r w:rsidR="00CE7F7A">
              <w:rPr>
                <w:rFonts w:ascii="Arial" w:hAnsi="Arial" w:cs="Arial"/>
              </w:rPr>
              <w:t>Director General.</w:t>
            </w:r>
            <w:r w:rsidR="007A51A1" w:rsidRPr="001B7A9D">
              <w:rPr>
                <w:rFonts w:ascii="Arial" w:hAnsi="Arial" w:cs="Arial"/>
              </w:rPr>
              <w:t xml:space="preserve"> </w:t>
            </w:r>
          </w:p>
        </w:tc>
        <w:tc>
          <w:tcPr>
            <w:tcW w:w="4016" w:type="dxa"/>
            <w:tcBorders>
              <w:top w:val="single" w:sz="4" w:space="0" w:color="auto"/>
              <w:left w:val="single" w:sz="4" w:space="0" w:color="auto"/>
              <w:bottom w:val="single" w:sz="4" w:space="0" w:color="auto"/>
              <w:right w:val="single" w:sz="4" w:space="0" w:color="auto"/>
            </w:tcBorders>
          </w:tcPr>
          <w:p w14:paraId="28771119" w14:textId="77777777" w:rsidR="00224AF5" w:rsidRPr="00224AF5" w:rsidRDefault="007A51A1" w:rsidP="00224AF5">
            <w:pPr>
              <w:autoSpaceDE w:val="0"/>
              <w:autoSpaceDN w:val="0"/>
              <w:rPr>
                <w:rFonts w:ascii="Arial" w:hAnsi="Arial" w:cs="Arial"/>
                <w:color w:val="000000"/>
              </w:rPr>
            </w:pPr>
            <w:r w:rsidRPr="00224AF5">
              <w:rPr>
                <w:rFonts w:ascii="Arial" w:hAnsi="Arial" w:cs="Arial"/>
              </w:rPr>
              <w:t xml:space="preserve">The discussion covered </w:t>
            </w:r>
            <w:r w:rsidR="009D3BFD">
              <w:rPr>
                <w:rFonts w:ascii="Arial" w:hAnsi="Arial" w:cs="Arial"/>
                <w:szCs w:val="22"/>
              </w:rPr>
              <w:t>ways in which the LGA and the commission could work more closely in the future.</w:t>
            </w:r>
          </w:p>
          <w:p w14:paraId="2877111A" w14:textId="77777777" w:rsidR="007A51A1" w:rsidRPr="001B7A9D" w:rsidRDefault="007A51A1" w:rsidP="00690894">
            <w:pPr>
              <w:autoSpaceDE w:val="0"/>
              <w:autoSpaceDN w:val="0"/>
              <w:adjustRightInd w:val="0"/>
              <w:spacing w:line="256" w:lineRule="auto"/>
              <w:rPr>
                <w:rFonts w:ascii="Arial" w:hAnsi="Arial" w:cs="Arial"/>
              </w:rPr>
            </w:pPr>
          </w:p>
        </w:tc>
        <w:tc>
          <w:tcPr>
            <w:tcW w:w="3231" w:type="dxa"/>
            <w:tcBorders>
              <w:top w:val="single" w:sz="4" w:space="0" w:color="auto"/>
              <w:left w:val="single" w:sz="4" w:space="0" w:color="auto"/>
              <w:bottom w:val="single" w:sz="4" w:space="0" w:color="auto"/>
              <w:right w:val="single" w:sz="4" w:space="0" w:color="auto"/>
            </w:tcBorders>
          </w:tcPr>
          <w:p w14:paraId="2877111B" w14:textId="77777777" w:rsidR="007A51A1" w:rsidRPr="001B7A9D" w:rsidRDefault="007A51A1" w:rsidP="009D3BFD">
            <w:pPr>
              <w:spacing w:line="256" w:lineRule="auto"/>
              <w:rPr>
                <w:rFonts w:ascii="Arial" w:hAnsi="Arial" w:cs="Arial"/>
                <w:b/>
              </w:rPr>
            </w:pPr>
            <w:r>
              <w:rPr>
                <w:rFonts w:ascii="Arial" w:hAnsi="Arial" w:cs="Arial"/>
              </w:rPr>
              <w:t xml:space="preserve">The LGA </w:t>
            </w:r>
            <w:r w:rsidR="009D3BFD">
              <w:rPr>
                <w:rFonts w:ascii="Arial" w:hAnsi="Arial" w:cs="Arial"/>
                <w:szCs w:val="22"/>
              </w:rPr>
              <w:t xml:space="preserve">has helped them make some useful contacts to support their </w:t>
            </w:r>
            <w:proofErr w:type="spellStart"/>
            <w:r w:rsidR="009D3BFD" w:rsidRPr="0090680A">
              <w:rPr>
                <w:rFonts w:ascii="Arial" w:hAnsi="Arial" w:cs="Arial"/>
                <w:szCs w:val="22"/>
              </w:rPr>
              <w:t>Intereg</w:t>
            </w:r>
            <w:proofErr w:type="spellEnd"/>
            <w:r w:rsidR="009D3BFD" w:rsidRPr="0090680A">
              <w:rPr>
                <w:rFonts w:ascii="Arial" w:hAnsi="Arial" w:cs="Arial"/>
                <w:szCs w:val="22"/>
              </w:rPr>
              <w:t xml:space="preserve"> bid</w:t>
            </w:r>
            <w:r w:rsidR="009D3BFD">
              <w:rPr>
                <w:rFonts w:ascii="Arial" w:hAnsi="Arial" w:cs="Arial"/>
                <w:szCs w:val="22"/>
              </w:rPr>
              <w:t>.</w:t>
            </w:r>
          </w:p>
        </w:tc>
      </w:tr>
      <w:tr w:rsidR="007A51A1" w:rsidRPr="001B7A9D" w14:paraId="2877111E" w14:textId="77777777" w:rsidTr="00690894">
        <w:tc>
          <w:tcPr>
            <w:tcW w:w="9794" w:type="dxa"/>
            <w:gridSpan w:val="3"/>
            <w:tcBorders>
              <w:top w:val="single" w:sz="4" w:space="0" w:color="auto"/>
              <w:left w:val="single" w:sz="4" w:space="0" w:color="auto"/>
              <w:bottom w:val="single" w:sz="4" w:space="0" w:color="auto"/>
              <w:right w:val="single" w:sz="4" w:space="0" w:color="auto"/>
            </w:tcBorders>
          </w:tcPr>
          <w:p w14:paraId="2877111D" w14:textId="77777777" w:rsidR="007A51A1" w:rsidRPr="001B7A9D" w:rsidRDefault="00DF5039" w:rsidP="00DF5039">
            <w:pPr>
              <w:spacing w:line="256" w:lineRule="auto"/>
              <w:rPr>
                <w:rFonts w:ascii="Arial" w:hAnsi="Arial" w:cs="Arial"/>
                <w:b/>
              </w:rPr>
            </w:pPr>
            <w:r w:rsidRPr="001B7A9D">
              <w:rPr>
                <w:rFonts w:ascii="Arial" w:hAnsi="Arial" w:cs="Arial"/>
                <w:b/>
              </w:rPr>
              <w:t xml:space="preserve">Cllr </w:t>
            </w:r>
            <w:r>
              <w:rPr>
                <w:rFonts w:ascii="Arial" w:hAnsi="Arial" w:cs="Arial"/>
                <w:b/>
              </w:rPr>
              <w:t>Gerald Vernon-Jackson</w:t>
            </w:r>
            <w:r w:rsidRPr="001B7A9D">
              <w:rPr>
                <w:rFonts w:ascii="Arial" w:hAnsi="Arial" w:cs="Arial"/>
                <w:b/>
              </w:rPr>
              <w:t xml:space="preserve"> </w:t>
            </w:r>
            <w:r>
              <w:rPr>
                <w:rFonts w:ascii="Arial" w:hAnsi="Arial" w:cs="Arial"/>
                <w:b/>
              </w:rPr>
              <w:t>met with Kate Nicholls</w:t>
            </w:r>
            <w:r w:rsidRPr="00CE7F7A">
              <w:rPr>
                <w:rFonts w:ascii="Arial" w:hAnsi="Arial" w:cs="Arial"/>
                <w:b/>
              </w:rPr>
              <w:t xml:space="preserve">, </w:t>
            </w:r>
            <w:r>
              <w:rPr>
                <w:rFonts w:ascii="Arial" w:hAnsi="Arial" w:cs="Arial"/>
                <w:b/>
                <w:szCs w:val="22"/>
              </w:rPr>
              <w:t>UK Hospitality</w:t>
            </w:r>
            <w:r w:rsidRPr="00CE7F7A">
              <w:rPr>
                <w:rFonts w:ascii="Arial" w:hAnsi="Arial" w:cs="Arial"/>
                <w:b/>
              </w:rPr>
              <w:t>, 2</w:t>
            </w:r>
            <w:r>
              <w:rPr>
                <w:rFonts w:ascii="Arial" w:hAnsi="Arial" w:cs="Arial"/>
                <w:b/>
              </w:rPr>
              <w:t>7</w:t>
            </w:r>
            <w:r w:rsidRPr="00CE7F7A">
              <w:rPr>
                <w:rFonts w:ascii="Arial" w:hAnsi="Arial" w:cs="Arial"/>
                <w:b/>
              </w:rPr>
              <w:t xml:space="preserve"> </w:t>
            </w:r>
            <w:r>
              <w:rPr>
                <w:rFonts w:ascii="Arial" w:hAnsi="Arial" w:cs="Arial"/>
                <w:b/>
              </w:rPr>
              <w:t>March</w:t>
            </w:r>
          </w:p>
        </w:tc>
      </w:tr>
      <w:tr w:rsidR="007A51A1" w:rsidRPr="001B7A9D" w14:paraId="2877112B" w14:textId="77777777" w:rsidTr="00690894">
        <w:tc>
          <w:tcPr>
            <w:tcW w:w="2547" w:type="dxa"/>
            <w:tcBorders>
              <w:top w:val="single" w:sz="4" w:space="0" w:color="auto"/>
              <w:left w:val="single" w:sz="4" w:space="0" w:color="auto"/>
              <w:bottom w:val="single" w:sz="4" w:space="0" w:color="auto"/>
              <w:right w:val="single" w:sz="4" w:space="0" w:color="auto"/>
            </w:tcBorders>
          </w:tcPr>
          <w:p w14:paraId="2877111F" w14:textId="77777777" w:rsidR="007A51A1" w:rsidRPr="001B7A9D" w:rsidRDefault="007A51A1" w:rsidP="00DF5039">
            <w:pPr>
              <w:spacing w:line="256" w:lineRule="auto"/>
              <w:rPr>
                <w:rFonts w:ascii="Arial" w:hAnsi="Arial" w:cs="Arial"/>
              </w:rPr>
            </w:pPr>
            <w:r w:rsidRPr="001B7A9D">
              <w:rPr>
                <w:rFonts w:ascii="Arial" w:hAnsi="Arial" w:cs="Arial"/>
              </w:rPr>
              <w:t xml:space="preserve">Introductory meeting between the Chair and </w:t>
            </w:r>
            <w:r w:rsidR="00DF5039">
              <w:rPr>
                <w:rFonts w:ascii="Arial" w:hAnsi="Arial" w:cs="Arial"/>
              </w:rPr>
              <w:t xml:space="preserve">UK Hospitality’s Skills Lead. </w:t>
            </w:r>
          </w:p>
        </w:tc>
        <w:tc>
          <w:tcPr>
            <w:tcW w:w="4016" w:type="dxa"/>
            <w:tcBorders>
              <w:top w:val="single" w:sz="4" w:space="0" w:color="auto"/>
              <w:left w:val="single" w:sz="4" w:space="0" w:color="auto"/>
              <w:bottom w:val="single" w:sz="4" w:space="0" w:color="auto"/>
              <w:right w:val="single" w:sz="4" w:space="0" w:color="auto"/>
            </w:tcBorders>
          </w:tcPr>
          <w:p w14:paraId="28771120" w14:textId="77777777" w:rsidR="004D64A7" w:rsidRDefault="00DF5039" w:rsidP="00185A72">
            <w:pPr>
              <w:autoSpaceDE w:val="0"/>
              <w:autoSpaceDN w:val="0"/>
              <w:adjustRightInd w:val="0"/>
              <w:rPr>
                <w:rFonts w:ascii="Arial" w:hAnsi="Arial" w:cs="Arial"/>
              </w:rPr>
            </w:pPr>
            <w:r w:rsidRPr="00224AF5">
              <w:rPr>
                <w:rFonts w:ascii="Arial" w:hAnsi="Arial" w:cs="Arial"/>
              </w:rPr>
              <w:t xml:space="preserve">The discussion covered </w:t>
            </w:r>
            <w:r>
              <w:rPr>
                <w:rFonts w:ascii="Arial" w:hAnsi="Arial" w:cs="Arial"/>
              </w:rPr>
              <w:t xml:space="preserve">the </w:t>
            </w:r>
            <w:r>
              <w:rPr>
                <w:rFonts w:ascii="Arial" w:hAnsi="Arial"/>
              </w:rPr>
              <w:t xml:space="preserve">tourism sector’s bid for a deal under the Industrial Strategy including the LGA’s support for that bid and our plans to commission in depth research into how councils can adopt a Work Local approach to supporting their local tourism industry in growing the skills base. </w:t>
            </w:r>
            <w:r>
              <w:rPr>
                <w:rFonts w:ascii="Arial" w:hAnsi="Arial"/>
                <w:highlight w:val="yellow"/>
              </w:rPr>
              <w:t xml:space="preserve"> </w:t>
            </w:r>
          </w:p>
          <w:p w14:paraId="28771121" w14:textId="77777777" w:rsidR="004D64A7" w:rsidRPr="00185A72" w:rsidRDefault="004D64A7" w:rsidP="00185A72">
            <w:pPr>
              <w:autoSpaceDE w:val="0"/>
              <w:autoSpaceDN w:val="0"/>
              <w:adjustRightInd w:val="0"/>
              <w:rPr>
                <w:rFonts w:ascii="Arial" w:hAnsi="Arial" w:cs="Arial"/>
              </w:rPr>
            </w:pPr>
          </w:p>
          <w:p w14:paraId="28771122" w14:textId="77777777" w:rsidR="007A51A1" w:rsidRDefault="007A51A1" w:rsidP="00690894">
            <w:pPr>
              <w:autoSpaceDE w:val="0"/>
              <w:autoSpaceDN w:val="0"/>
              <w:adjustRightInd w:val="0"/>
              <w:spacing w:line="256" w:lineRule="auto"/>
              <w:rPr>
                <w:rFonts w:ascii="Arial" w:hAnsi="Arial" w:cs="Arial"/>
              </w:rPr>
            </w:pPr>
          </w:p>
          <w:p w14:paraId="28771123" w14:textId="77777777" w:rsidR="00930B39" w:rsidRDefault="00930B39" w:rsidP="00690894">
            <w:pPr>
              <w:autoSpaceDE w:val="0"/>
              <w:autoSpaceDN w:val="0"/>
              <w:adjustRightInd w:val="0"/>
              <w:spacing w:line="256" w:lineRule="auto"/>
              <w:rPr>
                <w:rFonts w:ascii="Arial" w:hAnsi="Arial" w:cs="Arial"/>
              </w:rPr>
            </w:pPr>
          </w:p>
          <w:p w14:paraId="28771124" w14:textId="77777777" w:rsidR="00930B39" w:rsidRDefault="00930B39" w:rsidP="00690894">
            <w:pPr>
              <w:autoSpaceDE w:val="0"/>
              <w:autoSpaceDN w:val="0"/>
              <w:adjustRightInd w:val="0"/>
              <w:spacing w:line="256" w:lineRule="auto"/>
              <w:rPr>
                <w:rFonts w:ascii="Arial" w:hAnsi="Arial" w:cs="Arial"/>
              </w:rPr>
            </w:pPr>
          </w:p>
          <w:p w14:paraId="28771125" w14:textId="77777777" w:rsidR="00930B39" w:rsidRDefault="00930B39" w:rsidP="00690894">
            <w:pPr>
              <w:autoSpaceDE w:val="0"/>
              <w:autoSpaceDN w:val="0"/>
              <w:adjustRightInd w:val="0"/>
              <w:spacing w:line="256" w:lineRule="auto"/>
              <w:rPr>
                <w:rFonts w:ascii="Arial" w:hAnsi="Arial" w:cs="Arial"/>
              </w:rPr>
            </w:pPr>
          </w:p>
          <w:p w14:paraId="28771126" w14:textId="77777777" w:rsidR="00930B39" w:rsidRDefault="00930B39" w:rsidP="00690894">
            <w:pPr>
              <w:autoSpaceDE w:val="0"/>
              <w:autoSpaceDN w:val="0"/>
              <w:adjustRightInd w:val="0"/>
              <w:spacing w:line="256" w:lineRule="auto"/>
              <w:rPr>
                <w:rFonts w:ascii="Arial" w:hAnsi="Arial" w:cs="Arial"/>
              </w:rPr>
            </w:pPr>
          </w:p>
          <w:p w14:paraId="28771127" w14:textId="77777777" w:rsidR="00930B39" w:rsidRDefault="00930B39" w:rsidP="00690894">
            <w:pPr>
              <w:autoSpaceDE w:val="0"/>
              <w:autoSpaceDN w:val="0"/>
              <w:adjustRightInd w:val="0"/>
              <w:spacing w:line="256" w:lineRule="auto"/>
              <w:rPr>
                <w:rFonts w:ascii="Arial" w:hAnsi="Arial" w:cs="Arial"/>
              </w:rPr>
            </w:pPr>
          </w:p>
          <w:p w14:paraId="28771128" w14:textId="77777777" w:rsidR="00930B39" w:rsidRDefault="00930B39" w:rsidP="00690894">
            <w:pPr>
              <w:autoSpaceDE w:val="0"/>
              <w:autoSpaceDN w:val="0"/>
              <w:adjustRightInd w:val="0"/>
              <w:spacing w:line="256" w:lineRule="auto"/>
              <w:rPr>
                <w:rFonts w:ascii="Arial" w:hAnsi="Arial" w:cs="Arial"/>
              </w:rPr>
            </w:pPr>
          </w:p>
          <w:p w14:paraId="28771129" w14:textId="77777777" w:rsidR="00930B39" w:rsidRPr="004814D4" w:rsidRDefault="00930B39" w:rsidP="00690894">
            <w:pPr>
              <w:autoSpaceDE w:val="0"/>
              <w:autoSpaceDN w:val="0"/>
              <w:adjustRightInd w:val="0"/>
              <w:spacing w:line="256" w:lineRule="auto"/>
              <w:rPr>
                <w:rFonts w:ascii="Arial" w:hAnsi="Arial" w:cs="Arial"/>
              </w:rPr>
            </w:pPr>
          </w:p>
        </w:tc>
        <w:tc>
          <w:tcPr>
            <w:tcW w:w="3231" w:type="dxa"/>
            <w:tcBorders>
              <w:top w:val="single" w:sz="4" w:space="0" w:color="auto"/>
              <w:left w:val="single" w:sz="4" w:space="0" w:color="auto"/>
              <w:bottom w:val="single" w:sz="4" w:space="0" w:color="auto"/>
              <w:right w:val="single" w:sz="4" w:space="0" w:color="auto"/>
            </w:tcBorders>
          </w:tcPr>
          <w:p w14:paraId="2877112A" w14:textId="77777777" w:rsidR="007A51A1" w:rsidRPr="001B7A9D" w:rsidRDefault="007A51A1" w:rsidP="00DF5039">
            <w:pPr>
              <w:spacing w:line="256" w:lineRule="auto"/>
              <w:rPr>
                <w:rFonts w:ascii="Arial" w:hAnsi="Arial" w:cs="Arial"/>
                <w:b/>
              </w:rPr>
            </w:pPr>
            <w:r w:rsidRPr="001B7A9D">
              <w:rPr>
                <w:rFonts w:ascii="Arial" w:hAnsi="Arial" w:cs="Arial"/>
              </w:rPr>
              <w:t xml:space="preserve">The LGA and </w:t>
            </w:r>
            <w:r w:rsidR="00DF5039">
              <w:rPr>
                <w:rFonts w:ascii="Arial" w:hAnsi="Arial" w:cs="Arial"/>
              </w:rPr>
              <w:t>UK Hospitality</w:t>
            </w:r>
            <w:r w:rsidRPr="001B7A9D">
              <w:rPr>
                <w:rFonts w:ascii="Arial" w:hAnsi="Arial" w:cs="Arial"/>
              </w:rPr>
              <w:t xml:space="preserve"> will keep in touch on key issues and will share good practice.  </w:t>
            </w:r>
          </w:p>
        </w:tc>
      </w:tr>
      <w:tr w:rsidR="007A51A1" w:rsidRPr="001B7A9D" w14:paraId="2877112D" w14:textId="77777777" w:rsidTr="00690894">
        <w:tc>
          <w:tcPr>
            <w:tcW w:w="9794" w:type="dxa"/>
            <w:gridSpan w:val="3"/>
            <w:tcBorders>
              <w:top w:val="single" w:sz="4" w:space="0" w:color="auto"/>
              <w:left w:val="single" w:sz="4" w:space="0" w:color="auto"/>
              <w:bottom w:val="single" w:sz="4" w:space="0" w:color="auto"/>
              <w:right w:val="single" w:sz="4" w:space="0" w:color="auto"/>
            </w:tcBorders>
          </w:tcPr>
          <w:p w14:paraId="2877112C" w14:textId="77777777" w:rsidR="007A51A1" w:rsidRPr="001B7A9D" w:rsidRDefault="00185A72" w:rsidP="00F54A64">
            <w:pPr>
              <w:autoSpaceDE w:val="0"/>
              <w:autoSpaceDN w:val="0"/>
              <w:adjustRightInd w:val="0"/>
              <w:spacing w:line="256" w:lineRule="auto"/>
              <w:rPr>
                <w:rFonts w:ascii="Arial" w:hAnsi="Arial" w:cs="Arial"/>
              </w:rPr>
            </w:pPr>
            <w:r>
              <w:rPr>
                <w:rFonts w:ascii="Arial" w:hAnsi="Arial" w:cs="Arial"/>
                <w:b/>
              </w:rPr>
              <w:lastRenderedPageBreak/>
              <w:t xml:space="preserve">Cllr Gerald Vernon-Jackson met with </w:t>
            </w:r>
            <w:r w:rsidR="00F54A64">
              <w:rPr>
                <w:rFonts w:ascii="Arial" w:hAnsi="Arial" w:cs="Arial"/>
                <w:b/>
              </w:rPr>
              <w:t>Martin Glenn, Football Association, 27 March</w:t>
            </w:r>
          </w:p>
        </w:tc>
      </w:tr>
      <w:tr w:rsidR="007A51A1" w:rsidRPr="001B7A9D" w14:paraId="28771133" w14:textId="77777777" w:rsidTr="00690894">
        <w:tc>
          <w:tcPr>
            <w:tcW w:w="2547" w:type="dxa"/>
            <w:tcBorders>
              <w:top w:val="single" w:sz="4" w:space="0" w:color="auto"/>
              <w:left w:val="single" w:sz="4" w:space="0" w:color="auto"/>
              <w:bottom w:val="single" w:sz="4" w:space="0" w:color="auto"/>
              <w:right w:val="single" w:sz="4" w:space="0" w:color="auto"/>
            </w:tcBorders>
          </w:tcPr>
          <w:p w14:paraId="2877112E" w14:textId="77777777" w:rsidR="007A51A1" w:rsidRPr="001B7A9D" w:rsidRDefault="00185A72" w:rsidP="00F54A64">
            <w:pPr>
              <w:spacing w:line="256" w:lineRule="auto"/>
              <w:rPr>
                <w:rFonts w:ascii="Arial" w:hAnsi="Arial" w:cs="Arial"/>
              </w:rPr>
            </w:pPr>
            <w:r w:rsidRPr="001B7A9D">
              <w:rPr>
                <w:rFonts w:ascii="Arial" w:hAnsi="Arial" w:cs="Arial"/>
              </w:rPr>
              <w:t xml:space="preserve">Introductory meeting between the Chair and </w:t>
            </w:r>
            <w:r>
              <w:rPr>
                <w:rFonts w:ascii="Arial" w:hAnsi="Arial" w:cs="Arial"/>
              </w:rPr>
              <w:t xml:space="preserve">the Chair </w:t>
            </w:r>
            <w:r w:rsidR="00F54A64">
              <w:rPr>
                <w:rFonts w:ascii="Arial" w:hAnsi="Arial" w:cs="Arial"/>
              </w:rPr>
              <w:t xml:space="preserve">of the FA. </w:t>
            </w:r>
          </w:p>
        </w:tc>
        <w:tc>
          <w:tcPr>
            <w:tcW w:w="4016" w:type="dxa"/>
            <w:tcBorders>
              <w:top w:val="single" w:sz="4" w:space="0" w:color="auto"/>
              <w:left w:val="single" w:sz="4" w:space="0" w:color="auto"/>
              <w:bottom w:val="single" w:sz="4" w:space="0" w:color="auto"/>
              <w:right w:val="single" w:sz="4" w:space="0" w:color="auto"/>
            </w:tcBorders>
          </w:tcPr>
          <w:p w14:paraId="2877112F" w14:textId="77777777" w:rsidR="00185A72" w:rsidRPr="00185A72" w:rsidRDefault="00185A72" w:rsidP="00185A72">
            <w:pPr>
              <w:rPr>
                <w:rFonts w:ascii="Arial" w:hAnsi="Arial"/>
              </w:rPr>
            </w:pPr>
            <w:r>
              <w:rPr>
                <w:rFonts w:ascii="Arial" w:hAnsi="Arial"/>
              </w:rPr>
              <w:t xml:space="preserve">The discussion covered </w:t>
            </w:r>
            <w:r w:rsidR="00F54A64">
              <w:rPr>
                <w:rFonts w:ascii="Arial" w:hAnsi="Arial"/>
              </w:rPr>
              <w:t xml:space="preserve">their </w:t>
            </w:r>
            <w:r w:rsidR="00F54A64" w:rsidRPr="00DB6A63">
              <w:rPr>
                <w:rFonts w:ascii="Arial" w:hAnsi="Arial"/>
              </w:rPr>
              <w:t xml:space="preserve">partnership with the Premier League and DCMS </w:t>
            </w:r>
            <w:r w:rsidR="00F54A64">
              <w:rPr>
                <w:rFonts w:ascii="Arial" w:hAnsi="Arial"/>
              </w:rPr>
              <w:t xml:space="preserve">who together </w:t>
            </w:r>
            <w:r w:rsidR="00F54A64" w:rsidRPr="00DB6A63">
              <w:rPr>
                <w:rFonts w:ascii="Arial" w:hAnsi="Arial"/>
              </w:rPr>
              <w:t>have committed to making a major investment in local football over the next 10 years</w:t>
            </w:r>
            <w:r w:rsidR="00F54A64">
              <w:rPr>
                <w:rFonts w:ascii="Arial" w:hAnsi="Arial"/>
              </w:rPr>
              <w:t>.</w:t>
            </w:r>
          </w:p>
          <w:p w14:paraId="28771130" w14:textId="77777777" w:rsidR="007A51A1" w:rsidRPr="001B7A9D" w:rsidRDefault="007A51A1" w:rsidP="00690894">
            <w:pPr>
              <w:autoSpaceDE w:val="0"/>
              <w:autoSpaceDN w:val="0"/>
              <w:adjustRightInd w:val="0"/>
              <w:spacing w:line="256" w:lineRule="auto"/>
              <w:rPr>
                <w:rFonts w:ascii="Arial" w:hAnsi="Arial" w:cs="Arial"/>
              </w:rPr>
            </w:pPr>
          </w:p>
        </w:tc>
        <w:tc>
          <w:tcPr>
            <w:tcW w:w="3231" w:type="dxa"/>
            <w:tcBorders>
              <w:top w:val="single" w:sz="4" w:space="0" w:color="auto"/>
              <w:left w:val="single" w:sz="4" w:space="0" w:color="auto"/>
              <w:bottom w:val="single" w:sz="4" w:space="0" w:color="auto"/>
              <w:right w:val="single" w:sz="4" w:space="0" w:color="auto"/>
            </w:tcBorders>
          </w:tcPr>
          <w:p w14:paraId="28771131" w14:textId="77777777" w:rsidR="007A51A1" w:rsidRDefault="00E34EF8" w:rsidP="00F54A64">
            <w:pPr>
              <w:spacing w:line="256" w:lineRule="auto"/>
              <w:rPr>
                <w:rFonts w:ascii="Arial" w:hAnsi="Arial"/>
              </w:rPr>
            </w:pPr>
            <w:r w:rsidRPr="001B7A9D">
              <w:rPr>
                <w:rFonts w:ascii="Arial" w:hAnsi="Arial" w:cs="Arial"/>
              </w:rPr>
              <w:t xml:space="preserve">The LGA and </w:t>
            </w:r>
            <w:r w:rsidR="00F54A64">
              <w:rPr>
                <w:rFonts w:ascii="Arial" w:hAnsi="Arial" w:cs="Arial"/>
              </w:rPr>
              <w:t>the FA will k</w:t>
            </w:r>
            <w:r w:rsidRPr="001B7A9D">
              <w:rPr>
                <w:rFonts w:ascii="Arial" w:hAnsi="Arial" w:cs="Arial"/>
              </w:rPr>
              <w:t>eep in touch on key issues</w:t>
            </w:r>
            <w:r w:rsidR="00F54A64">
              <w:rPr>
                <w:rFonts w:ascii="Arial" w:hAnsi="Arial" w:cs="Arial"/>
              </w:rPr>
              <w:t xml:space="preserve"> and will share good practice, and </w:t>
            </w:r>
            <w:r w:rsidR="00F54A64">
              <w:rPr>
                <w:rFonts w:ascii="Arial" w:hAnsi="Arial"/>
              </w:rPr>
              <w:t xml:space="preserve">ensure </w:t>
            </w:r>
            <w:r w:rsidR="00F54A64" w:rsidRPr="00DB6A63">
              <w:rPr>
                <w:rFonts w:ascii="Arial" w:hAnsi="Arial"/>
              </w:rPr>
              <w:t>every council benefits to the fullest extent</w:t>
            </w:r>
            <w:r w:rsidR="00F54A64">
              <w:rPr>
                <w:rFonts w:ascii="Arial" w:hAnsi="Arial"/>
              </w:rPr>
              <w:t xml:space="preserve"> from the commitment to </w:t>
            </w:r>
            <w:r w:rsidR="00F54A64" w:rsidRPr="00DB6A63">
              <w:rPr>
                <w:rFonts w:ascii="Arial" w:hAnsi="Arial"/>
              </w:rPr>
              <w:t>work with every council in England to develop a local football facility plan (LFFP)</w:t>
            </w:r>
            <w:r w:rsidR="00F54A64">
              <w:rPr>
                <w:rFonts w:ascii="Arial" w:hAnsi="Arial"/>
              </w:rPr>
              <w:t>.</w:t>
            </w:r>
          </w:p>
          <w:p w14:paraId="28771132" w14:textId="77777777" w:rsidR="009E1C39" w:rsidRPr="001B7A9D" w:rsidRDefault="009E1C39" w:rsidP="00F54A64">
            <w:pPr>
              <w:spacing w:line="256" w:lineRule="auto"/>
              <w:rPr>
                <w:rFonts w:ascii="Arial" w:hAnsi="Arial" w:cs="Arial"/>
              </w:rPr>
            </w:pPr>
          </w:p>
        </w:tc>
      </w:tr>
      <w:tr w:rsidR="007A51A1" w:rsidRPr="001B7A9D" w14:paraId="28771135" w14:textId="77777777" w:rsidTr="00690894">
        <w:tc>
          <w:tcPr>
            <w:tcW w:w="9794" w:type="dxa"/>
            <w:gridSpan w:val="3"/>
            <w:tcBorders>
              <w:top w:val="single" w:sz="4" w:space="0" w:color="auto"/>
              <w:left w:val="single" w:sz="4" w:space="0" w:color="auto"/>
              <w:bottom w:val="single" w:sz="4" w:space="0" w:color="auto"/>
              <w:right w:val="single" w:sz="4" w:space="0" w:color="auto"/>
            </w:tcBorders>
          </w:tcPr>
          <w:p w14:paraId="28771134" w14:textId="77777777" w:rsidR="007A51A1" w:rsidRPr="001B7A9D" w:rsidRDefault="007A51A1" w:rsidP="009E1C39">
            <w:pPr>
              <w:autoSpaceDE w:val="0"/>
              <w:autoSpaceDN w:val="0"/>
              <w:adjustRightInd w:val="0"/>
              <w:spacing w:line="256" w:lineRule="auto"/>
              <w:rPr>
                <w:rFonts w:ascii="Arial" w:hAnsi="Arial" w:cs="Arial"/>
              </w:rPr>
            </w:pPr>
            <w:r>
              <w:rPr>
                <w:rFonts w:ascii="Arial" w:hAnsi="Arial" w:cs="Arial"/>
                <w:b/>
              </w:rPr>
              <w:t xml:space="preserve">Cllr </w:t>
            </w:r>
            <w:r w:rsidR="009E1C39">
              <w:rPr>
                <w:rFonts w:ascii="Arial" w:hAnsi="Arial" w:cs="Arial"/>
                <w:b/>
              </w:rPr>
              <w:t xml:space="preserve">Gerald Vernon-Jackson attended </w:t>
            </w:r>
            <w:r w:rsidR="009E1C39" w:rsidRPr="009E1C39">
              <w:rPr>
                <w:rFonts w:ascii="Arial" w:hAnsi="Arial" w:cs="Arial"/>
                <w:b/>
              </w:rPr>
              <w:t xml:space="preserve">the </w:t>
            </w:r>
            <w:r w:rsidR="009E1C39" w:rsidRPr="009E1C39">
              <w:rPr>
                <w:rFonts w:ascii="Arial" w:hAnsi="Arial" w:cs="Arial"/>
                <w:b/>
                <w:color w:val="000000"/>
              </w:rPr>
              <w:t>Sport and Recreation Alliance</w:t>
            </w:r>
            <w:r w:rsidR="009E1C39" w:rsidRPr="009E1C39">
              <w:rPr>
                <w:rFonts w:ascii="Arial" w:hAnsi="Arial" w:cs="Arial"/>
                <w:b/>
              </w:rPr>
              <w:t xml:space="preserve"> </w:t>
            </w:r>
            <w:r w:rsidR="009E1C39">
              <w:rPr>
                <w:rFonts w:ascii="Arial" w:hAnsi="Arial" w:cs="Arial"/>
                <w:b/>
              </w:rPr>
              <w:t>meeting, 17 April</w:t>
            </w:r>
          </w:p>
        </w:tc>
      </w:tr>
      <w:tr w:rsidR="007A51A1" w:rsidRPr="001B7A9D" w14:paraId="2877113D" w14:textId="77777777" w:rsidTr="00690894">
        <w:tc>
          <w:tcPr>
            <w:tcW w:w="2547" w:type="dxa"/>
            <w:tcBorders>
              <w:top w:val="single" w:sz="4" w:space="0" w:color="auto"/>
              <w:left w:val="single" w:sz="4" w:space="0" w:color="auto"/>
              <w:bottom w:val="single" w:sz="4" w:space="0" w:color="auto"/>
              <w:right w:val="single" w:sz="4" w:space="0" w:color="auto"/>
            </w:tcBorders>
          </w:tcPr>
          <w:p w14:paraId="28771136" w14:textId="77777777" w:rsidR="007A51A1" w:rsidRDefault="006E3317" w:rsidP="006E3317">
            <w:pPr>
              <w:rPr>
                <w:rFonts w:ascii="Arial" w:hAnsi="Arial" w:cs="Arial"/>
              </w:rPr>
            </w:pPr>
            <w:r w:rsidRPr="001B4792">
              <w:rPr>
                <w:rFonts w:ascii="Arial" w:hAnsi="Arial" w:cs="Arial"/>
              </w:rPr>
              <w:t xml:space="preserve">To </w:t>
            </w:r>
            <w:r>
              <w:rPr>
                <w:rFonts w:ascii="Arial" w:hAnsi="Arial" w:cs="Arial"/>
              </w:rPr>
              <w:t xml:space="preserve">represent </w:t>
            </w:r>
            <w:r w:rsidRPr="001B4792">
              <w:rPr>
                <w:rFonts w:ascii="Arial" w:hAnsi="Arial" w:cs="Arial"/>
              </w:rPr>
              <w:t>the Culture, Touri</w:t>
            </w:r>
            <w:r>
              <w:rPr>
                <w:rFonts w:ascii="Arial" w:hAnsi="Arial" w:cs="Arial"/>
              </w:rPr>
              <w:t>sm and Sport Board at the meeting.</w:t>
            </w:r>
          </w:p>
          <w:p w14:paraId="28771137" w14:textId="77777777" w:rsidR="006E3317" w:rsidRPr="00343FD0" w:rsidRDefault="006E3317" w:rsidP="006E3317">
            <w:pPr>
              <w:rPr>
                <w:rFonts w:ascii="Arial" w:hAnsi="Arial" w:cs="Arial"/>
              </w:rPr>
            </w:pPr>
          </w:p>
        </w:tc>
        <w:tc>
          <w:tcPr>
            <w:tcW w:w="4016" w:type="dxa"/>
            <w:tcBorders>
              <w:top w:val="single" w:sz="4" w:space="0" w:color="auto"/>
              <w:left w:val="single" w:sz="4" w:space="0" w:color="auto"/>
              <w:bottom w:val="single" w:sz="4" w:space="0" w:color="auto"/>
              <w:right w:val="single" w:sz="4" w:space="0" w:color="auto"/>
            </w:tcBorders>
          </w:tcPr>
          <w:p w14:paraId="28771138" w14:textId="77777777" w:rsidR="00E34EF8" w:rsidRPr="00E34EF8" w:rsidRDefault="00E34EF8" w:rsidP="00E34EF8">
            <w:pPr>
              <w:rPr>
                <w:rFonts w:ascii="Arial" w:hAnsi="Arial"/>
              </w:rPr>
            </w:pPr>
            <w:r w:rsidRPr="00E34EF8">
              <w:rPr>
                <w:rFonts w:ascii="Arial" w:hAnsi="Arial" w:cs="Arial"/>
              </w:rPr>
              <w:t xml:space="preserve">The </w:t>
            </w:r>
            <w:r w:rsidR="006E3317">
              <w:rPr>
                <w:rFonts w:ascii="Arial" w:hAnsi="Arial" w:cs="Arial"/>
              </w:rPr>
              <w:t>contribution</w:t>
            </w:r>
            <w:r w:rsidRPr="00E34EF8">
              <w:rPr>
                <w:rFonts w:ascii="Arial" w:hAnsi="Arial" w:cs="Arial"/>
              </w:rPr>
              <w:t xml:space="preserve"> </w:t>
            </w:r>
            <w:r w:rsidRPr="00E34EF8">
              <w:rPr>
                <w:rFonts w:ascii="Arial" w:hAnsi="Arial" w:cs="Arial"/>
                <w:color w:val="000000"/>
              </w:rPr>
              <w:t>outlined</w:t>
            </w:r>
            <w:r w:rsidRPr="00E34EF8">
              <w:rPr>
                <w:rFonts w:ascii="Arial" w:hAnsi="Arial" w:cs="Arial"/>
              </w:rPr>
              <w:t xml:space="preserve"> the </w:t>
            </w:r>
            <w:r w:rsidR="006E3317">
              <w:rPr>
                <w:rFonts w:ascii="Arial" w:hAnsi="Arial" w:cs="Arial"/>
                <w:color w:val="000000"/>
              </w:rPr>
              <w:t>importance of engaging with local councils and how that can be done effectively</w:t>
            </w:r>
          </w:p>
          <w:p w14:paraId="28771139" w14:textId="77777777" w:rsidR="007A51A1" w:rsidRPr="00B233E2" w:rsidRDefault="007A51A1" w:rsidP="00690894">
            <w:pPr>
              <w:autoSpaceDE w:val="0"/>
              <w:autoSpaceDN w:val="0"/>
              <w:adjustRightInd w:val="0"/>
              <w:spacing w:line="256" w:lineRule="auto"/>
              <w:rPr>
                <w:rFonts w:ascii="Arial" w:hAnsi="Arial" w:cs="Arial"/>
              </w:rPr>
            </w:pPr>
          </w:p>
        </w:tc>
        <w:tc>
          <w:tcPr>
            <w:tcW w:w="3231" w:type="dxa"/>
            <w:tcBorders>
              <w:top w:val="single" w:sz="4" w:space="0" w:color="auto"/>
              <w:left w:val="single" w:sz="4" w:space="0" w:color="auto"/>
              <w:bottom w:val="single" w:sz="4" w:space="0" w:color="auto"/>
              <w:right w:val="single" w:sz="4" w:space="0" w:color="auto"/>
            </w:tcBorders>
          </w:tcPr>
          <w:p w14:paraId="2877113A" w14:textId="77777777" w:rsidR="006E3317" w:rsidRPr="006E3317" w:rsidRDefault="007A51A1" w:rsidP="006E3317">
            <w:pPr>
              <w:rPr>
                <w:rFonts w:ascii="Arial" w:hAnsi="Arial" w:cs="Arial"/>
                <w:color w:val="000000"/>
              </w:rPr>
            </w:pPr>
            <w:r w:rsidRPr="006E3317">
              <w:rPr>
                <w:rFonts w:ascii="Arial" w:hAnsi="Arial" w:cs="Arial"/>
                <w:color w:val="000000"/>
                <w:szCs w:val="22"/>
              </w:rPr>
              <w:t xml:space="preserve">The LGA </w:t>
            </w:r>
            <w:r w:rsidR="000906A1">
              <w:rPr>
                <w:rFonts w:ascii="Arial" w:hAnsi="Arial" w:cs="Arial"/>
                <w:color w:val="000000"/>
                <w:szCs w:val="22"/>
              </w:rPr>
              <w:t xml:space="preserve">has advised that </w:t>
            </w:r>
            <w:r w:rsidR="006E3317" w:rsidRPr="006E3317">
              <w:rPr>
                <w:rFonts w:ascii="Arial" w:hAnsi="Arial" w:cs="Arial"/>
                <w:color w:val="000000"/>
              </w:rPr>
              <w:t xml:space="preserve">advice is </w:t>
            </w:r>
            <w:r w:rsidR="000906A1">
              <w:rPr>
                <w:rFonts w:ascii="Arial" w:hAnsi="Arial" w:cs="Arial"/>
                <w:color w:val="000000"/>
              </w:rPr>
              <w:t>to be</w:t>
            </w:r>
            <w:r w:rsidR="006E3317" w:rsidRPr="006E3317">
              <w:rPr>
                <w:rFonts w:ascii="Arial" w:hAnsi="Arial" w:cs="Arial"/>
                <w:color w:val="000000"/>
              </w:rPr>
              <w:t xml:space="preserve"> developed into a short guide for community groups, with the support of Lord Addington to engage various sporting groups. </w:t>
            </w:r>
          </w:p>
          <w:p w14:paraId="2877113B" w14:textId="77777777" w:rsidR="007A51A1" w:rsidRDefault="007A51A1" w:rsidP="00690894">
            <w:pPr>
              <w:spacing w:line="256" w:lineRule="auto"/>
              <w:rPr>
                <w:rFonts w:ascii="Arial" w:hAnsi="Arial" w:cs="Arial"/>
              </w:rPr>
            </w:pPr>
          </w:p>
          <w:p w14:paraId="2877113C" w14:textId="77777777" w:rsidR="007A51A1" w:rsidRDefault="007A51A1" w:rsidP="00690894">
            <w:pPr>
              <w:spacing w:line="256" w:lineRule="auto"/>
              <w:rPr>
                <w:rFonts w:ascii="Arial" w:hAnsi="Arial" w:cs="Arial"/>
              </w:rPr>
            </w:pPr>
          </w:p>
        </w:tc>
      </w:tr>
      <w:tr w:rsidR="007A51A1" w:rsidRPr="001B7A9D" w14:paraId="2877113F" w14:textId="77777777" w:rsidTr="00690894">
        <w:tc>
          <w:tcPr>
            <w:tcW w:w="9794" w:type="dxa"/>
            <w:gridSpan w:val="3"/>
            <w:tcBorders>
              <w:top w:val="single" w:sz="4" w:space="0" w:color="auto"/>
              <w:left w:val="single" w:sz="4" w:space="0" w:color="auto"/>
              <w:bottom w:val="single" w:sz="4" w:space="0" w:color="auto"/>
              <w:right w:val="single" w:sz="4" w:space="0" w:color="auto"/>
            </w:tcBorders>
          </w:tcPr>
          <w:p w14:paraId="2877113E" w14:textId="77777777" w:rsidR="007A51A1" w:rsidRPr="001B7A9D" w:rsidRDefault="007A51A1" w:rsidP="00E037F7">
            <w:pPr>
              <w:autoSpaceDE w:val="0"/>
              <w:autoSpaceDN w:val="0"/>
              <w:adjustRightInd w:val="0"/>
              <w:spacing w:line="256" w:lineRule="auto"/>
              <w:rPr>
                <w:rFonts w:ascii="Arial" w:hAnsi="Arial" w:cs="Arial"/>
              </w:rPr>
            </w:pPr>
            <w:r>
              <w:rPr>
                <w:rFonts w:ascii="Arial" w:hAnsi="Arial" w:cs="Arial"/>
                <w:b/>
              </w:rPr>
              <w:t xml:space="preserve">Cllr </w:t>
            </w:r>
            <w:r w:rsidR="00E037F7">
              <w:rPr>
                <w:rFonts w:ascii="Arial" w:hAnsi="Arial" w:cs="Arial"/>
                <w:b/>
              </w:rPr>
              <w:t xml:space="preserve">Gerald Vernon-Jackson met with </w:t>
            </w:r>
            <w:r w:rsidR="00E037F7" w:rsidRPr="00E037F7">
              <w:rPr>
                <w:rFonts w:ascii="Arial" w:hAnsi="Arial" w:cs="Arial"/>
                <w:b/>
              </w:rPr>
              <w:t xml:space="preserve">the </w:t>
            </w:r>
            <w:r w:rsidR="00E037F7" w:rsidRPr="00E037F7">
              <w:rPr>
                <w:rFonts w:ascii="Arial" w:hAnsi="Arial" w:cs="Arial"/>
                <w:b/>
                <w:color w:val="222222"/>
                <w:szCs w:val="22"/>
              </w:rPr>
              <w:t>Rt. Hon Michael Ellis MP</w:t>
            </w:r>
            <w:r w:rsidR="00E037F7" w:rsidRPr="00E037F7">
              <w:rPr>
                <w:rFonts w:ascii="Arial" w:hAnsi="Arial" w:cs="Arial"/>
                <w:b/>
              </w:rPr>
              <w:t>,</w:t>
            </w:r>
            <w:r w:rsidR="00E037F7">
              <w:rPr>
                <w:rFonts w:ascii="Arial" w:hAnsi="Arial" w:cs="Arial"/>
                <w:b/>
              </w:rPr>
              <w:t xml:space="preserve"> 17 April</w:t>
            </w:r>
          </w:p>
        </w:tc>
      </w:tr>
      <w:tr w:rsidR="007A51A1" w:rsidRPr="001B7A9D" w14:paraId="28771145" w14:textId="77777777" w:rsidTr="00690894">
        <w:tc>
          <w:tcPr>
            <w:tcW w:w="2547" w:type="dxa"/>
            <w:tcBorders>
              <w:top w:val="single" w:sz="4" w:space="0" w:color="auto"/>
              <w:left w:val="single" w:sz="4" w:space="0" w:color="auto"/>
              <w:bottom w:val="single" w:sz="4" w:space="0" w:color="auto"/>
              <w:right w:val="single" w:sz="4" w:space="0" w:color="auto"/>
            </w:tcBorders>
          </w:tcPr>
          <w:p w14:paraId="28771140" w14:textId="77777777" w:rsidR="007A51A1" w:rsidRDefault="00E037F7" w:rsidP="00E34EF8">
            <w:pPr>
              <w:spacing w:line="256" w:lineRule="auto"/>
              <w:rPr>
                <w:rFonts w:ascii="Arial" w:hAnsi="Arial" w:cs="Arial"/>
                <w:lang w:eastAsia="en-US"/>
              </w:rPr>
            </w:pPr>
            <w:r w:rsidRPr="001B7A9D">
              <w:rPr>
                <w:rFonts w:ascii="Arial" w:hAnsi="Arial" w:cs="Arial"/>
              </w:rPr>
              <w:t xml:space="preserve">Introductory meeting between the Chair and </w:t>
            </w:r>
            <w:r>
              <w:rPr>
                <w:rFonts w:ascii="Arial" w:hAnsi="Arial" w:cs="Arial"/>
              </w:rPr>
              <w:t xml:space="preserve">the </w:t>
            </w:r>
            <w:r>
              <w:rPr>
                <w:rFonts w:ascii="Arial" w:hAnsi="Arial" w:cs="Arial"/>
                <w:color w:val="222222"/>
                <w:szCs w:val="22"/>
              </w:rPr>
              <w:t xml:space="preserve">new </w:t>
            </w:r>
            <w:r w:rsidRPr="00B44E04">
              <w:rPr>
                <w:rFonts w:ascii="Arial" w:hAnsi="Arial" w:cs="Arial"/>
                <w:color w:val="222222"/>
                <w:szCs w:val="22"/>
              </w:rPr>
              <w:t>Minister</w:t>
            </w:r>
            <w:r>
              <w:rPr>
                <w:rFonts w:ascii="Arial" w:hAnsi="Arial" w:cs="Arial"/>
                <w:color w:val="222222"/>
                <w:szCs w:val="22"/>
              </w:rPr>
              <w:t xml:space="preserve"> for Arts, Heritage and Tourism prior to the </w:t>
            </w:r>
            <w:r>
              <w:rPr>
                <w:rFonts w:ascii="Arial" w:hAnsi="Arial" w:cs="Arial"/>
                <w:lang w:eastAsia="en-US"/>
              </w:rPr>
              <w:t>Tourism and Brexit debate in the Commons in April.</w:t>
            </w:r>
          </w:p>
          <w:p w14:paraId="28771141" w14:textId="77777777" w:rsidR="00BC7DF8" w:rsidRDefault="00BC7DF8" w:rsidP="00E34EF8">
            <w:pPr>
              <w:spacing w:line="256" w:lineRule="auto"/>
              <w:rPr>
                <w:rFonts w:ascii="Arial" w:hAnsi="Arial" w:cs="Arial"/>
              </w:rPr>
            </w:pPr>
          </w:p>
        </w:tc>
        <w:tc>
          <w:tcPr>
            <w:tcW w:w="4016" w:type="dxa"/>
            <w:tcBorders>
              <w:top w:val="single" w:sz="4" w:space="0" w:color="auto"/>
              <w:left w:val="single" w:sz="4" w:space="0" w:color="auto"/>
              <w:bottom w:val="single" w:sz="4" w:space="0" w:color="auto"/>
              <w:right w:val="single" w:sz="4" w:space="0" w:color="auto"/>
            </w:tcBorders>
          </w:tcPr>
          <w:p w14:paraId="28771142" w14:textId="77777777" w:rsidR="007A51A1" w:rsidRPr="00B233E2" w:rsidRDefault="00E037F7" w:rsidP="00690894">
            <w:pPr>
              <w:autoSpaceDE w:val="0"/>
              <w:autoSpaceDN w:val="0"/>
              <w:adjustRightInd w:val="0"/>
              <w:spacing w:line="256" w:lineRule="auto"/>
              <w:rPr>
                <w:rFonts w:ascii="Arial" w:hAnsi="Arial" w:cs="Arial"/>
              </w:rPr>
            </w:pPr>
            <w:r>
              <w:rPr>
                <w:rFonts w:ascii="Arial" w:hAnsi="Arial"/>
              </w:rPr>
              <w:t xml:space="preserve">The discussion covered </w:t>
            </w:r>
            <w:r>
              <w:rPr>
                <w:rFonts w:ascii="Arial" w:hAnsi="Arial" w:cs="Arial"/>
                <w:lang w:eastAsia="en-US"/>
              </w:rPr>
              <w:t xml:space="preserve">Skills, </w:t>
            </w:r>
            <w:r w:rsidRPr="007F5AB0">
              <w:rPr>
                <w:rFonts w:ascii="Arial" w:hAnsi="Arial" w:cs="Arial"/>
                <w:lang w:eastAsia="en-US"/>
              </w:rPr>
              <w:t>Cultural Regeneration and lengthening the season</w:t>
            </w:r>
            <w:r>
              <w:rPr>
                <w:rFonts w:ascii="Arial" w:hAnsi="Arial" w:cs="Arial"/>
                <w:lang w:eastAsia="en-US"/>
              </w:rPr>
              <w:t xml:space="preserve">, and rural tourism at length. </w:t>
            </w:r>
          </w:p>
        </w:tc>
        <w:tc>
          <w:tcPr>
            <w:tcW w:w="3231" w:type="dxa"/>
            <w:tcBorders>
              <w:top w:val="single" w:sz="4" w:space="0" w:color="auto"/>
              <w:left w:val="single" w:sz="4" w:space="0" w:color="auto"/>
              <w:bottom w:val="single" w:sz="4" w:space="0" w:color="auto"/>
              <w:right w:val="single" w:sz="4" w:space="0" w:color="auto"/>
            </w:tcBorders>
          </w:tcPr>
          <w:p w14:paraId="28771143" w14:textId="77777777" w:rsidR="00E80823" w:rsidRPr="00E80823" w:rsidRDefault="00E80823" w:rsidP="00E80823">
            <w:pPr>
              <w:rPr>
                <w:rFonts w:ascii="Arial" w:hAnsi="Arial" w:cs="Arial"/>
                <w:szCs w:val="22"/>
              </w:rPr>
            </w:pPr>
            <w:r w:rsidRPr="00E80823">
              <w:rPr>
                <w:rFonts w:ascii="Arial" w:hAnsi="Arial" w:cs="Arial"/>
              </w:rPr>
              <w:t xml:space="preserve">The LGA </w:t>
            </w:r>
            <w:r w:rsidRPr="00E80823">
              <w:rPr>
                <w:rFonts w:ascii="Arial" w:hAnsi="Arial" w:cs="Arial"/>
                <w:lang w:eastAsia="en-US"/>
              </w:rPr>
              <w:t>have set up regular meetings going forwards to ensure the LGA are at the heart of the conversations within the department.</w:t>
            </w:r>
          </w:p>
          <w:p w14:paraId="28771144" w14:textId="77777777" w:rsidR="007A51A1" w:rsidRDefault="007A51A1" w:rsidP="00690894">
            <w:pPr>
              <w:spacing w:line="256" w:lineRule="auto"/>
              <w:rPr>
                <w:rFonts w:ascii="Arial" w:hAnsi="Arial" w:cs="Arial"/>
              </w:rPr>
            </w:pPr>
          </w:p>
        </w:tc>
      </w:tr>
      <w:tr w:rsidR="007A51A1" w:rsidRPr="001B7A9D" w14:paraId="28771147" w14:textId="77777777" w:rsidTr="00690894">
        <w:tc>
          <w:tcPr>
            <w:tcW w:w="9794" w:type="dxa"/>
            <w:gridSpan w:val="3"/>
            <w:tcBorders>
              <w:top w:val="single" w:sz="4" w:space="0" w:color="auto"/>
              <w:left w:val="single" w:sz="4" w:space="0" w:color="auto"/>
              <w:bottom w:val="single" w:sz="4" w:space="0" w:color="auto"/>
              <w:right w:val="single" w:sz="4" w:space="0" w:color="auto"/>
            </w:tcBorders>
          </w:tcPr>
          <w:p w14:paraId="28771146" w14:textId="77777777" w:rsidR="007A51A1" w:rsidRDefault="00E037F7" w:rsidP="007D11F9">
            <w:pPr>
              <w:autoSpaceDE w:val="0"/>
              <w:autoSpaceDN w:val="0"/>
              <w:adjustRightInd w:val="0"/>
              <w:spacing w:line="256" w:lineRule="auto"/>
              <w:rPr>
                <w:rFonts w:ascii="Arial" w:hAnsi="Arial" w:cs="Arial"/>
              </w:rPr>
            </w:pPr>
            <w:r>
              <w:rPr>
                <w:rFonts w:ascii="Arial" w:hAnsi="Arial" w:cs="Arial"/>
                <w:b/>
              </w:rPr>
              <w:t xml:space="preserve">Cllr Geraldine Carter </w:t>
            </w:r>
            <w:r w:rsidRPr="00E34EF8">
              <w:rPr>
                <w:rFonts w:ascii="Arial" w:hAnsi="Arial" w:cs="Arial"/>
                <w:b/>
              </w:rPr>
              <w:t xml:space="preserve">attended </w:t>
            </w:r>
            <w:r w:rsidR="007D11F9">
              <w:rPr>
                <w:rFonts w:ascii="Arial" w:hAnsi="Arial" w:cs="Arial"/>
                <w:b/>
              </w:rPr>
              <w:t>the Tourism Alliance</w:t>
            </w:r>
            <w:r w:rsidRPr="00E34EF8">
              <w:rPr>
                <w:rFonts w:ascii="Arial" w:hAnsi="Arial" w:cs="Arial"/>
                <w:b/>
              </w:rPr>
              <w:t xml:space="preserve"> Board</w:t>
            </w:r>
          </w:p>
        </w:tc>
      </w:tr>
      <w:tr w:rsidR="007A51A1" w:rsidRPr="001B7A9D" w14:paraId="2877114D" w14:textId="77777777" w:rsidTr="00690894">
        <w:tc>
          <w:tcPr>
            <w:tcW w:w="2547" w:type="dxa"/>
            <w:tcBorders>
              <w:top w:val="single" w:sz="4" w:space="0" w:color="auto"/>
              <w:left w:val="single" w:sz="4" w:space="0" w:color="auto"/>
              <w:bottom w:val="single" w:sz="4" w:space="0" w:color="auto"/>
              <w:right w:val="single" w:sz="4" w:space="0" w:color="auto"/>
            </w:tcBorders>
          </w:tcPr>
          <w:p w14:paraId="28771148" w14:textId="77777777" w:rsidR="007A51A1" w:rsidRDefault="00E037F7" w:rsidP="00690894">
            <w:pPr>
              <w:spacing w:line="256" w:lineRule="auto"/>
              <w:rPr>
                <w:rFonts w:ascii="Arial" w:hAnsi="Arial" w:cs="Arial"/>
              </w:rPr>
            </w:pPr>
            <w:r w:rsidRPr="001B4792">
              <w:rPr>
                <w:rFonts w:ascii="Arial" w:hAnsi="Arial" w:cs="Arial"/>
              </w:rPr>
              <w:t>To represent the Culture, Touri</w:t>
            </w:r>
            <w:r>
              <w:rPr>
                <w:rFonts w:ascii="Arial" w:hAnsi="Arial" w:cs="Arial"/>
              </w:rPr>
              <w:t>sm and Sport Board at the Board.</w:t>
            </w:r>
          </w:p>
        </w:tc>
        <w:tc>
          <w:tcPr>
            <w:tcW w:w="4016" w:type="dxa"/>
            <w:tcBorders>
              <w:top w:val="single" w:sz="4" w:space="0" w:color="auto"/>
              <w:left w:val="single" w:sz="4" w:space="0" w:color="auto"/>
              <w:bottom w:val="single" w:sz="4" w:space="0" w:color="auto"/>
              <w:right w:val="single" w:sz="4" w:space="0" w:color="auto"/>
            </w:tcBorders>
          </w:tcPr>
          <w:p w14:paraId="28771149" w14:textId="77777777" w:rsidR="00E037F7" w:rsidRPr="00E34EF8" w:rsidRDefault="00E037F7" w:rsidP="00E037F7">
            <w:pPr>
              <w:autoSpaceDE w:val="0"/>
              <w:autoSpaceDN w:val="0"/>
              <w:adjustRightInd w:val="0"/>
              <w:rPr>
                <w:rFonts w:ascii="Arial" w:hAnsi="Arial" w:cs="Arial"/>
              </w:rPr>
            </w:pPr>
            <w:r>
              <w:rPr>
                <w:rFonts w:ascii="Arial" w:hAnsi="Arial" w:cs="Arial"/>
              </w:rPr>
              <w:t xml:space="preserve">Cllr Carter </w:t>
            </w:r>
            <w:r w:rsidRPr="00E34EF8">
              <w:rPr>
                <w:rFonts w:ascii="Arial" w:hAnsi="Arial" w:cs="Arial"/>
              </w:rPr>
              <w:t xml:space="preserve">followed up discussions </w:t>
            </w:r>
            <w:r>
              <w:rPr>
                <w:rFonts w:ascii="Arial" w:hAnsi="Arial" w:cs="Arial"/>
              </w:rPr>
              <w:t>from</w:t>
            </w:r>
            <w:r w:rsidR="007D11F9">
              <w:rPr>
                <w:rFonts w:ascii="Arial" w:hAnsi="Arial" w:cs="Arial"/>
              </w:rPr>
              <w:t xml:space="preserve"> the March</w:t>
            </w:r>
            <w:r w:rsidRPr="00E34EF8">
              <w:rPr>
                <w:rFonts w:ascii="Arial" w:hAnsi="Arial" w:cs="Arial"/>
              </w:rPr>
              <w:t xml:space="preserve"> CTS Board</w:t>
            </w:r>
            <w:r>
              <w:rPr>
                <w:rFonts w:ascii="Arial" w:hAnsi="Arial" w:cs="Arial"/>
              </w:rPr>
              <w:t>’s</w:t>
            </w:r>
            <w:r w:rsidRPr="00E34EF8">
              <w:rPr>
                <w:rFonts w:ascii="Arial" w:hAnsi="Arial" w:cs="Arial"/>
              </w:rPr>
              <w:t xml:space="preserve"> </w:t>
            </w:r>
            <w:r w:rsidR="007D11F9" w:rsidRPr="00083F46">
              <w:rPr>
                <w:rFonts w:ascii="Arial" w:hAnsi="Arial" w:cs="Arial"/>
              </w:rPr>
              <w:t xml:space="preserve">discussing the planned tourism skills research which will explore the Board’s concern about the impact of Brexit on recruitment in the tourism and hospitality sectors. </w:t>
            </w:r>
            <w:r w:rsidR="007D11F9">
              <w:rPr>
                <w:rFonts w:ascii="Arial" w:hAnsi="Arial" w:cs="Arial"/>
              </w:rPr>
              <w:t>The loss</w:t>
            </w:r>
            <w:r w:rsidR="007D11F9" w:rsidRPr="00083F46">
              <w:rPr>
                <w:rFonts w:ascii="Arial" w:hAnsi="Arial" w:cs="Arial"/>
              </w:rPr>
              <w:t xml:space="preserve"> European workers </w:t>
            </w:r>
            <w:r w:rsidR="007D11F9">
              <w:rPr>
                <w:rFonts w:ascii="Arial" w:hAnsi="Arial" w:cs="Arial"/>
              </w:rPr>
              <w:t xml:space="preserve">on this sector is unknown so the board are keen to </w:t>
            </w:r>
            <w:r w:rsidR="007D11F9" w:rsidRPr="00083F46">
              <w:rPr>
                <w:rFonts w:ascii="Arial" w:hAnsi="Arial" w:cs="Arial"/>
              </w:rPr>
              <w:t>examine ways of delivering skills training to ensure a pipeline of talent and skills for the hospitality and tourism sectors.</w:t>
            </w:r>
          </w:p>
          <w:p w14:paraId="2877114A" w14:textId="77777777" w:rsidR="00930B39" w:rsidRDefault="00930B39" w:rsidP="00E34EF8">
            <w:pPr>
              <w:autoSpaceDE w:val="0"/>
              <w:autoSpaceDN w:val="0"/>
              <w:adjustRightInd w:val="0"/>
              <w:spacing w:line="256" w:lineRule="auto"/>
              <w:rPr>
                <w:rFonts w:ascii="Arial" w:hAnsi="Arial" w:cs="Arial"/>
              </w:rPr>
            </w:pPr>
          </w:p>
          <w:p w14:paraId="2877114B" w14:textId="77777777" w:rsidR="00FE526B" w:rsidRDefault="00FE526B" w:rsidP="00E34EF8">
            <w:pPr>
              <w:autoSpaceDE w:val="0"/>
              <w:autoSpaceDN w:val="0"/>
              <w:adjustRightInd w:val="0"/>
              <w:spacing w:line="256" w:lineRule="auto"/>
              <w:rPr>
                <w:rFonts w:ascii="Arial" w:hAnsi="Arial" w:cs="Arial"/>
                <w:color w:val="000000"/>
              </w:rPr>
            </w:pPr>
          </w:p>
        </w:tc>
        <w:tc>
          <w:tcPr>
            <w:tcW w:w="3231" w:type="dxa"/>
            <w:tcBorders>
              <w:top w:val="single" w:sz="4" w:space="0" w:color="auto"/>
              <w:left w:val="single" w:sz="4" w:space="0" w:color="auto"/>
              <w:bottom w:val="single" w:sz="4" w:space="0" w:color="auto"/>
              <w:right w:val="single" w:sz="4" w:space="0" w:color="auto"/>
            </w:tcBorders>
          </w:tcPr>
          <w:p w14:paraId="2877114C" w14:textId="77777777" w:rsidR="007A51A1" w:rsidRDefault="007D11F9" w:rsidP="007D11F9">
            <w:pPr>
              <w:spacing w:line="256" w:lineRule="auto"/>
              <w:rPr>
                <w:rFonts w:ascii="Arial" w:hAnsi="Arial" w:cs="Arial"/>
              </w:rPr>
            </w:pPr>
            <w:r>
              <w:rPr>
                <w:rFonts w:ascii="Arial" w:hAnsi="Arial" w:cs="Arial"/>
              </w:rPr>
              <w:t xml:space="preserve">The LGA continue to be represented on this board. </w:t>
            </w:r>
          </w:p>
        </w:tc>
      </w:tr>
      <w:tr w:rsidR="00E34EF8" w:rsidRPr="001B7A9D" w14:paraId="2877114F" w14:textId="77777777" w:rsidTr="00E34EF8">
        <w:tc>
          <w:tcPr>
            <w:tcW w:w="9794" w:type="dxa"/>
            <w:gridSpan w:val="3"/>
            <w:tcBorders>
              <w:top w:val="single" w:sz="4" w:space="0" w:color="auto"/>
              <w:left w:val="single" w:sz="4" w:space="0" w:color="auto"/>
              <w:bottom w:val="single" w:sz="4" w:space="0" w:color="auto"/>
              <w:right w:val="single" w:sz="4" w:space="0" w:color="auto"/>
            </w:tcBorders>
          </w:tcPr>
          <w:p w14:paraId="2877114E" w14:textId="77777777" w:rsidR="00E34EF8" w:rsidRPr="001B7A9D" w:rsidRDefault="00EB7FA7" w:rsidP="00413E60">
            <w:pPr>
              <w:spacing w:line="256" w:lineRule="auto"/>
              <w:rPr>
                <w:rFonts w:ascii="Arial" w:hAnsi="Arial" w:cs="Arial"/>
              </w:rPr>
            </w:pPr>
            <w:r w:rsidRPr="001B7A9D">
              <w:rPr>
                <w:rFonts w:ascii="Arial" w:hAnsi="Arial" w:cs="Arial"/>
                <w:b/>
              </w:rPr>
              <w:lastRenderedPageBreak/>
              <w:t xml:space="preserve">Cllr </w:t>
            </w:r>
            <w:r>
              <w:rPr>
                <w:rFonts w:ascii="Arial" w:hAnsi="Arial" w:cs="Arial"/>
                <w:b/>
              </w:rPr>
              <w:t>Gerald Vernon-Jackson</w:t>
            </w:r>
            <w:r w:rsidRPr="001B7A9D">
              <w:rPr>
                <w:rFonts w:ascii="Arial" w:hAnsi="Arial" w:cs="Arial"/>
                <w:b/>
              </w:rPr>
              <w:t xml:space="preserve"> </w:t>
            </w:r>
            <w:r>
              <w:rPr>
                <w:rFonts w:ascii="Arial" w:hAnsi="Arial" w:cs="Arial"/>
                <w:b/>
              </w:rPr>
              <w:t xml:space="preserve">met with </w:t>
            </w:r>
            <w:r w:rsidR="00413E60">
              <w:rPr>
                <w:rFonts w:ascii="Arial" w:hAnsi="Arial" w:cs="Arial"/>
                <w:b/>
              </w:rPr>
              <w:t>Emma Chaplin, 21</w:t>
            </w:r>
            <w:r>
              <w:rPr>
                <w:rFonts w:ascii="Arial" w:hAnsi="Arial" w:cs="Arial"/>
                <w:b/>
              </w:rPr>
              <w:t xml:space="preserve"> </w:t>
            </w:r>
            <w:r w:rsidR="00413E60">
              <w:rPr>
                <w:rFonts w:ascii="Arial" w:hAnsi="Arial" w:cs="Arial"/>
                <w:b/>
              </w:rPr>
              <w:t>May</w:t>
            </w:r>
          </w:p>
        </w:tc>
      </w:tr>
      <w:tr w:rsidR="00EB7FA7" w:rsidRPr="001B7A9D" w14:paraId="28771155" w14:textId="77777777" w:rsidTr="00690894">
        <w:tc>
          <w:tcPr>
            <w:tcW w:w="2547" w:type="dxa"/>
            <w:tcBorders>
              <w:top w:val="single" w:sz="4" w:space="0" w:color="auto"/>
              <w:left w:val="single" w:sz="4" w:space="0" w:color="auto"/>
              <w:bottom w:val="single" w:sz="4" w:space="0" w:color="auto"/>
              <w:right w:val="single" w:sz="4" w:space="0" w:color="auto"/>
            </w:tcBorders>
          </w:tcPr>
          <w:p w14:paraId="28771150" w14:textId="77777777" w:rsidR="00EB7FA7" w:rsidRPr="001B7A9D" w:rsidRDefault="00EB7FA7" w:rsidP="00413E60">
            <w:pPr>
              <w:spacing w:line="256" w:lineRule="auto"/>
              <w:rPr>
                <w:rFonts w:ascii="Arial" w:hAnsi="Arial" w:cs="Arial"/>
              </w:rPr>
            </w:pPr>
            <w:r w:rsidRPr="001B7A9D">
              <w:rPr>
                <w:rFonts w:ascii="Arial" w:hAnsi="Arial" w:cs="Arial"/>
              </w:rPr>
              <w:t xml:space="preserve">Introductory meeting between the </w:t>
            </w:r>
            <w:r w:rsidR="00413E60">
              <w:rPr>
                <w:rFonts w:ascii="Arial" w:hAnsi="Arial" w:cs="Arial"/>
              </w:rPr>
              <w:t xml:space="preserve">Chair and the </w:t>
            </w:r>
            <w:r w:rsidR="00413E60" w:rsidRPr="00B81842">
              <w:rPr>
                <w:rFonts w:ascii="Arial" w:hAnsi="Arial" w:cs="Arial"/>
                <w:szCs w:val="22"/>
              </w:rPr>
              <w:t>Director of the Association of Independent Museums</w:t>
            </w:r>
            <w:r w:rsidR="00413E60">
              <w:rPr>
                <w:rFonts w:ascii="Arial" w:hAnsi="Arial" w:cs="Arial"/>
                <w:szCs w:val="22"/>
              </w:rPr>
              <w:t>.</w:t>
            </w:r>
          </w:p>
        </w:tc>
        <w:tc>
          <w:tcPr>
            <w:tcW w:w="4016" w:type="dxa"/>
            <w:tcBorders>
              <w:top w:val="single" w:sz="4" w:space="0" w:color="auto"/>
              <w:left w:val="single" w:sz="4" w:space="0" w:color="auto"/>
              <w:bottom w:val="single" w:sz="4" w:space="0" w:color="auto"/>
              <w:right w:val="single" w:sz="4" w:space="0" w:color="auto"/>
            </w:tcBorders>
          </w:tcPr>
          <w:p w14:paraId="28771151" w14:textId="77777777" w:rsidR="00EB7FA7" w:rsidRPr="00EB7FA7" w:rsidRDefault="00EB7FA7" w:rsidP="00EB7FA7">
            <w:pPr>
              <w:rPr>
                <w:rFonts w:ascii="Arial" w:hAnsi="Arial" w:cs="Arial"/>
              </w:rPr>
            </w:pPr>
            <w:r w:rsidRPr="00EB7FA7">
              <w:rPr>
                <w:rFonts w:ascii="Arial" w:hAnsi="Arial" w:cs="Arial"/>
              </w:rPr>
              <w:t>T</w:t>
            </w:r>
            <w:r w:rsidR="00413E60">
              <w:rPr>
                <w:rFonts w:ascii="Arial" w:hAnsi="Arial" w:cs="Arial"/>
              </w:rPr>
              <w:t>he discussion covered</w:t>
            </w:r>
            <w:r w:rsidRPr="00EB7FA7">
              <w:rPr>
                <w:rFonts w:ascii="Arial" w:hAnsi="Arial" w:cs="Arial"/>
              </w:rPr>
              <w:t xml:space="preserve"> </w:t>
            </w:r>
            <w:r w:rsidR="00413E60" w:rsidRPr="00B81842">
              <w:rPr>
                <w:rFonts w:ascii="Arial" w:hAnsi="Arial" w:cs="Arial"/>
                <w:szCs w:val="22"/>
              </w:rPr>
              <w:t>the contribution that museums can make to a local areas, both in terms of health and cohesion for local residents and as attractors for visitors.</w:t>
            </w:r>
          </w:p>
          <w:p w14:paraId="28771152" w14:textId="77777777" w:rsidR="00EB7FA7" w:rsidRPr="00185A72" w:rsidRDefault="00EB7FA7" w:rsidP="00EB7FA7">
            <w:pPr>
              <w:autoSpaceDE w:val="0"/>
              <w:autoSpaceDN w:val="0"/>
              <w:adjustRightInd w:val="0"/>
              <w:rPr>
                <w:rFonts w:ascii="Arial" w:hAnsi="Arial" w:cs="Arial"/>
              </w:rPr>
            </w:pPr>
          </w:p>
          <w:p w14:paraId="28771153" w14:textId="77777777" w:rsidR="00EB7FA7" w:rsidRDefault="00EB7FA7" w:rsidP="00EB7FA7">
            <w:pPr>
              <w:autoSpaceDE w:val="0"/>
              <w:autoSpaceDN w:val="0"/>
              <w:adjustRightInd w:val="0"/>
              <w:spacing w:line="256" w:lineRule="auto"/>
              <w:rPr>
                <w:rFonts w:ascii="Arial" w:hAnsi="Arial"/>
              </w:rPr>
            </w:pPr>
          </w:p>
        </w:tc>
        <w:tc>
          <w:tcPr>
            <w:tcW w:w="3231" w:type="dxa"/>
            <w:tcBorders>
              <w:top w:val="single" w:sz="4" w:space="0" w:color="auto"/>
              <w:left w:val="single" w:sz="4" w:space="0" w:color="auto"/>
              <w:bottom w:val="single" w:sz="4" w:space="0" w:color="auto"/>
              <w:right w:val="single" w:sz="4" w:space="0" w:color="auto"/>
            </w:tcBorders>
          </w:tcPr>
          <w:p w14:paraId="28771154" w14:textId="77777777" w:rsidR="00EB7FA7" w:rsidRPr="001B7A9D" w:rsidRDefault="00EB7FA7" w:rsidP="00413E60">
            <w:pPr>
              <w:spacing w:line="256" w:lineRule="auto"/>
              <w:rPr>
                <w:rFonts w:ascii="Arial" w:hAnsi="Arial" w:cs="Arial"/>
              </w:rPr>
            </w:pPr>
            <w:r>
              <w:rPr>
                <w:rFonts w:ascii="Arial" w:hAnsi="Arial" w:cs="Arial"/>
              </w:rPr>
              <w:t xml:space="preserve">The LGA </w:t>
            </w:r>
            <w:r w:rsidRPr="001B7A9D">
              <w:rPr>
                <w:rFonts w:ascii="Arial" w:hAnsi="Arial" w:cs="Arial"/>
              </w:rPr>
              <w:t xml:space="preserve">will keep in touch </w:t>
            </w:r>
            <w:r w:rsidR="00413E60">
              <w:rPr>
                <w:rFonts w:ascii="Arial" w:hAnsi="Arial" w:cs="Arial"/>
              </w:rPr>
              <w:t xml:space="preserve">and </w:t>
            </w:r>
            <w:r w:rsidR="00413E60">
              <w:rPr>
                <w:rFonts w:ascii="Arial" w:hAnsi="Arial" w:cs="Arial"/>
                <w:szCs w:val="22"/>
              </w:rPr>
              <w:t>work with the AIM</w:t>
            </w:r>
            <w:r w:rsidR="00413E60" w:rsidRPr="00B81842">
              <w:rPr>
                <w:rFonts w:ascii="Arial" w:hAnsi="Arial" w:cs="Arial"/>
                <w:szCs w:val="22"/>
              </w:rPr>
              <w:t xml:space="preserve"> </w:t>
            </w:r>
            <w:r w:rsidR="00413E60">
              <w:rPr>
                <w:rFonts w:ascii="Arial" w:hAnsi="Arial" w:cs="Arial"/>
                <w:szCs w:val="22"/>
              </w:rPr>
              <w:t>to enhance our support offer for council-run and -supported museums.</w:t>
            </w:r>
          </w:p>
        </w:tc>
      </w:tr>
    </w:tbl>
    <w:p w14:paraId="28771156" w14:textId="77777777" w:rsidR="002D0D38" w:rsidRDefault="002D0D38" w:rsidP="007A51A1"/>
    <w:p w14:paraId="28771157" w14:textId="77777777" w:rsidR="002D0D38" w:rsidRDefault="002D0D38" w:rsidP="007A51A1">
      <w:pPr>
        <w:rPr>
          <w:rFonts w:ascii="Arial" w:hAnsi="Arial" w:cs="Arial"/>
          <w:b/>
          <w:szCs w:val="22"/>
        </w:rPr>
      </w:pPr>
    </w:p>
    <w:p w14:paraId="28771158" w14:textId="77777777" w:rsidR="007A51A1" w:rsidRPr="004508C6" w:rsidRDefault="007A51A1" w:rsidP="007A51A1">
      <w:pPr>
        <w:rPr>
          <w:rFonts w:ascii="Arial" w:hAnsi="Arial" w:cs="Arial"/>
          <w:b/>
          <w:szCs w:val="22"/>
        </w:rPr>
      </w:pPr>
      <w:r w:rsidRPr="004508C6">
        <w:rPr>
          <w:rFonts w:ascii="Arial" w:hAnsi="Arial" w:cs="Arial"/>
          <w:b/>
          <w:szCs w:val="22"/>
        </w:rPr>
        <w:t xml:space="preserve">C - </w:t>
      </w:r>
      <w:r w:rsidRPr="001B7A9D">
        <w:rPr>
          <w:rFonts w:ascii="Arial" w:hAnsi="Arial" w:cs="Arial"/>
          <w:b/>
        </w:rPr>
        <w:t>Forthcoming meetings at the time of writing</w:t>
      </w:r>
    </w:p>
    <w:p w14:paraId="28771159" w14:textId="77777777" w:rsidR="007A51A1" w:rsidRDefault="007A51A1" w:rsidP="007A51A1">
      <w:pPr>
        <w:rPr>
          <w:rFonts w:ascii="Arial" w:hAnsi="Arial" w:cs="Arial"/>
          <w:b/>
          <w:sz w:val="28"/>
          <w:szCs w:val="28"/>
        </w:rPr>
      </w:pPr>
    </w:p>
    <w:tbl>
      <w:tblPr>
        <w:tblStyle w:val="TableGrid"/>
        <w:tblW w:w="0" w:type="auto"/>
        <w:tblLook w:val="04A0" w:firstRow="1" w:lastRow="0" w:firstColumn="1" w:lastColumn="0" w:noHBand="0" w:noVBand="1"/>
      </w:tblPr>
      <w:tblGrid>
        <w:gridCol w:w="3142"/>
        <w:gridCol w:w="2937"/>
        <w:gridCol w:w="2937"/>
      </w:tblGrid>
      <w:tr w:rsidR="007A51A1" w14:paraId="2877115D" w14:textId="77777777" w:rsidTr="00690894">
        <w:tc>
          <w:tcPr>
            <w:tcW w:w="3142" w:type="dxa"/>
          </w:tcPr>
          <w:p w14:paraId="2877115A" w14:textId="77777777" w:rsidR="007A51A1" w:rsidRPr="003C2CFC" w:rsidRDefault="007A51A1" w:rsidP="00690894">
            <w:pPr>
              <w:rPr>
                <w:rFonts w:ascii="Arial" w:hAnsi="Arial" w:cs="Arial"/>
                <w:b/>
                <w:sz w:val="22"/>
                <w:szCs w:val="22"/>
              </w:rPr>
            </w:pPr>
            <w:r w:rsidRPr="003C2CFC">
              <w:rPr>
                <w:rFonts w:ascii="Arial" w:hAnsi="Arial" w:cs="Arial"/>
                <w:b/>
                <w:sz w:val="22"/>
                <w:szCs w:val="22"/>
              </w:rPr>
              <w:t>Event/Meeting</w:t>
            </w:r>
          </w:p>
        </w:tc>
        <w:tc>
          <w:tcPr>
            <w:tcW w:w="2937" w:type="dxa"/>
          </w:tcPr>
          <w:p w14:paraId="2877115B" w14:textId="77777777" w:rsidR="007A51A1" w:rsidRPr="003C2CFC" w:rsidRDefault="007A51A1" w:rsidP="00690894">
            <w:pPr>
              <w:rPr>
                <w:rFonts w:ascii="Arial" w:hAnsi="Arial" w:cs="Arial"/>
                <w:b/>
                <w:sz w:val="22"/>
                <w:szCs w:val="22"/>
              </w:rPr>
            </w:pPr>
            <w:r w:rsidRPr="003C2CFC">
              <w:rPr>
                <w:rFonts w:ascii="Arial" w:hAnsi="Arial" w:cs="Arial"/>
                <w:b/>
                <w:sz w:val="22"/>
                <w:szCs w:val="22"/>
              </w:rPr>
              <w:t>Date/s and venue</w:t>
            </w:r>
          </w:p>
        </w:tc>
        <w:tc>
          <w:tcPr>
            <w:tcW w:w="2937" w:type="dxa"/>
          </w:tcPr>
          <w:p w14:paraId="2877115C" w14:textId="77777777" w:rsidR="007A51A1" w:rsidRPr="003C2CFC" w:rsidRDefault="007A51A1" w:rsidP="00690894">
            <w:pPr>
              <w:rPr>
                <w:rFonts w:ascii="Arial" w:hAnsi="Arial" w:cs="Arial"/>
                <w:b/>
                <w:sz w:val="22"/>
                <w:szCs w:val="22"/>
              </w:rPr>
            </w:pPr>
            <w:r w:rsidRPr="003C2CFC">
              <w:rPr>
                <w:rFonts w:ascii="Arial" w:hAnsi="Arial" w:cs="Arial"/>
                <w:b/>
                <w:sz w:val="22"/>
                <w:szCs w:val="22"/>
              </w:rPr>
              <w:t>CTS Board Member involvement</w:t>
            </w:r>
          </w:p>
        </w:tc>
      </w:tr>
      <w:tr w:rsidR="005328CC" w14:paraId="28771161" w14:textId="77777777" w:rsidTr="00690894">
        <w:tc>
          <w:tcPr>
            <w:tcW w:w="3142" w:type="dxa"/>
          </w:tcPr>
          <w:p w14:paraId="2877115E" w14:textId="77777777" w:rsidR="005328CC" w:rsidRPr="000B62DD" w:rsidRDefault="005328CC" w:rsidP="005328CC">
            <w:pPr>
              <w:rPr>
                <w:rFonts w:ascii="Arial" w:hAnsi="Arial" w:cs="Arial"/>
                <w:sz w:val="22"/>
                <w:szCs w:val="22"/>
              </w:rPr>
            </w:pPr>
            <w:r w:rsidRPr="000B62DD">
              <w:rPr>
                <w:rFonts w:ascii="Arial" w:hAnsi="Arial" w:cs="Arial"/>
                <w:sz w:val="22"/>
                <w:szCs w:val="22"/>
              </w:rPr>
              <w:t>Meeting with Michael Ellis MP</w:t>
            </w:r>
          </w:p>
        </w:tc>
        <w:tc>
          <w:tcPr>
            <w:tcW w:w="2937" w:type="dxa"/>
          </w:tcPr>
          <w:p w14:paraId="2877115F" w14:textId="77777777" w:rsidR="005328CC" w:rsidRPr="000B62DD" w:rsidRDefault="005328CC" w:rsidP="005328CC">
            <w:pPr>
              <w:rPr>
                <w:rFonts w:ascii="Arial" w:hAnsi="Arial" w:cs="Arial"/>
                <w:sz w:val="22"/>
                <w:szCs w:val="22"/>
              </w:rPr>
            </w:pPr>
            <w:r>
              <w:rPr>
                <w:rFonts w:ascii="Arial" w:hAnsi="Arial" w:cs="Arial"/>
                <w:sz w:val="22"/>
                <w:szCs w:val="22"/>
              </w:rPr>
              <w:t>Tuesday 10 July</w:t>
            </w:r>
            <w:r w:rsidRPr="000B62DD">
              <w:rPr>
                <w:rFonts w:ascii="Arial" w:hAnsi="Arial" w:cs="Arial"/>
                <w:sz w:val="22"/>
                <w:szCs w:val="22"/>
              </w:rPr>
              <w:t xml:space="preserve"> 11:00 – 11:30 at Parliament</w:t>
            </w:r>
          </w:p>
        </w:tc>
        <w:tc>
          <w:tcPr>
            <w:tcW w:w="2937" w:type="dxa"/>
          </w:tcPr>
          <w:p w14:paraId="28771160" w14:textId="77777777" w:rsidR="005328CC" w:rsidRPr="000B62DD" w:rsidRDefault="005328CC" w:rsidP="005328CC">
            <w:pPr>
              <w:rPr>
                <w:rFonts w:ascii="Arial" w:hAnsi="Arial" w:cs="Arial"/>
                <w:sz w:val="22"/>
                <w:szCs w:val="22"/>
              </w:rPr>
            </w:pPr>
            <w:r w:rsidRPr="000B62DD">
              <w:rPr>
                <w:rFonts w:ascii="Arial" w:hAnsi="Arial" w:cs="Arial"/>
                <w:sz w:val="22"/>
                <w:szCs w:val="22"/>
              </w:rPr>
              <w:t>Cllr Vernon-Jackson to meet with Michael Ellis MP</w:t>
            </w:r>
            <w:r>
              <w:rPr>
                <w:rFonts w:ascii="Arial" w:hAnsi="Arial" w:cs="Arial"/>
                <w:sz w:val="22"/>
                <w:szCs w:val="22"/>
              </w:rPr>
              <w:t>.</w:t>
            </w:r>
          </w:p>
        </w:tc>
      </w:tr>
      <w:tr w:rsidR="005328CC" w14:paraId="28771165" w14:textId="77777777" w:rsidTr="00690894">
        <w:tc>
          <w:tcPr>
            <w:tcW w:w="3142" w:type="dxa"/>
          </w:tcPr>
          <w:p w14:paraId="28771162" w14:textId="77777777" w:rsidR="005328CC" w:rsidRPr="000B62DD" w:rsidRDefault="005328CC" w:rsidP="005328CC">
            <w:pPr>
              <w:rPr>
                <w:rFonts w:ascii="Arial" w:hAnsi="Arial" w:cs="Arial"/>
                <w:sz w:val="22"/>
                <w:szCs w:val="22"/>
              </w:rPr>
            </w:pPr>
            <w:r w:rsidRPr="000B62DD">
              <w:rPr>
                <w:rFonts w:ascii="Arial" w:hAnsi="Arial" w:cs="Arial"/>
                <w:sz w:val="22"/>
                <w:szCs w:val="22"/>
              </w:rPr>
              <w:t>Leadership Essentials Sport Event</w:t>
            </w:r>
          </w:p>
        </w:tc>
        <w:tc>
          <w:tcPr>
            <w:tcW w:w="2937" w:type="dxa"/>
          </w:tcPr>
          <w:p w14:paraId="28771163" w14:textId="77777777" w:rsidR="005328CC" w:rsidRPr="000B62DD" w:rsidRDefault="005328CC" w:rsidP="005328CC">
            <w:pPr>
              <w:rPr>
                <w:rFonts w:ascii="Arial" w:hAnsi="Arial" w:cs="Arial"/>
                <w:sz w:val="22"/>
                <w:szCs w:val="22"/>
              </w:rPr>
            </w:pPr>
            <w:r>
              <w:rPr>
                <w:rFonts w:ascii="Arial" w:hAnsi="Arial" w:cs="Arial"/>
                <w:sz w:val="22"/>
                <w:szCs w:val="22"/>
              </w:rPr>
              <w:t>Thursday 1</w:t>
            </w:r>
            <w:r w:rsidRPr="000B62DD">
              <w:rPr>
                <w:rFonts w:ascii="Arial" w:hAnsi="Arial" w:cs="Arial"/>
                <w:sz w:val="22"/>
                <w:szCs w:val="22"/>
              </w:rPr>
              <w:t xml:space="preserve">2 </w:t>
            </w:r>
            <w:r>
              <w:rPr>
                <w:rFonts w:ascii="Arial" w:hAnsi="Arial" w:cs="Arial"/>
                <w:sz w:val="22"/>
                <w:szCs w:val="22"/>
              </w:rPr>
              <w:t>July 9:45 – 10:1</w:t>
            </w:r>
            <w:r w:rsidRPr="000B62DD">
              <w:rPr>
                <w:rFonts w:ascii="Arial" w:hAnsi="Arial" w:cs="Arial"/>
                <w:sz w:val="22"/>
                <w:szCs w:val="22"/>
              </w:rPr>
              <w:t>0 in Coventry</w:t>
            </w:r>
          </w:p>
        </w:tc>
        <w:tc>
          <w:tcPr>
            <w:tcW w:w="2937" w:type="dxa"/>
          </w:tcPr>
          <w:p w14:paraId="28771164" w14:textId="77777777" w:rsidR="005328CC" w:rsidRPr="000B62DD" w:rsidRDefault="005328CC" w:rsidP="005328CC">
            <w:pPr>
              <w:rPr>
                <w:rFonts w:ascii="Arial" w:hAnsi="Arial" w:cs="Arial"/>
                <w:sz w:val="22"/>
                <w:szCs w:val="22"/>
              </w:rPr>
            </w:pPr>
            <w:r w:rsidRPr="000B62DD">
              <w:rPr>
                <w:rFonts w:ascii="Arial" w:hAnsi="Arial" w:cs="Arial"/>
                <w:sz w:val="22"/>
                <w:szCs w:val="22"/>
              </w:rPr>
              <w:t>Cllr Vernon-Jackson is attending the group</w:t>
            </w:r>
            <w:r>
              <w:rPr>
                <w:rFonts w:ascii="Arial" w:hAnsi="Arial" w:cs="Arial"/>
                <w:sz w:val="22"/>
                <w:szCs w:val="22"/>
              </w:rPr>
              <w:t>.</w:t>
            </w:r>
          </w:p>
        </w:tc>
      </w:tr>
      <w:tr w:rsidR="005328CC" w14:paraId="28771169" w14:textId="77777777" w:rsidTr="00690894">
        <w:tc>
          <w:tcPr>
            <w:tcW w:w="3142" w:type="dxa"/>
          </w:tcPr>
          <w:p w14:paraId="28771166" w14:textId="77777777" w:rsidR="005328CC" w:rsidRPr="000B62DD" w:rsidRDefault="005328CC" w:rsidP="005328CC">
            <w:pPr>
              <w:rPr>
                <w:rFonts w:ascii="Arial" w:hAnsi="Arial" w:cs="Arial"/>
                <w:sz w:val="22"/>
                <w:szCs w:val="22"/>
              </w:rPr>
            </w:pPr>
            <w:r w:rsidRPr="005328CC">
              <w:rPr>
                <w:rFonts w:ascii="Arial" w:hAnsi="Arial" w:cs="Arial"/>
                <w:sz w:val="22"/>
                <w:szCs w:val="22"/>
              </w:rPr>
              <w:t>The Royal British Legion Last 100 Days Ceremon</w:t>
            </w:r>
            <w:r>
              <w:rPr>
                <w:rFonts w:ascii="Arial" w:hAnsi="Arial" w:cs="Arial"/>
                <w:sz w:val="22"/>
                <w:szCs w:val="22"/>
              </w:rPr>
              <w:t>y</w:t>
            </w:r>
          </w:p>
        </w:tc>
        <w:tc>
          <w:tcPr>
            <w:tcW w:w="2937" w:type="dxa"/>
          </w:tcPr>
          <w:p w14:paraId="28771167" w14:textId="77777777" w:rsidR="005328CC" w:rsidRPr="000B62DD" w:rsidRDefault="005328CC" w:rsidP="005328CC">
            <w:pPr>
              <w:rPr>
                <w:rFonts w:ascii="Arial" w:hAnsi="Arial" w:cs="Arial"/>
                <w:sz w:val="22"/>
                <w:szCs w:val="22"/>
              </w:rPr>
            </w:pPr>
            <w:r>
              <w:rPr>
                <w:rFonts w:ascii="Arial" w:hAnsi="Arial" w:cs="Arial"/>
                <w:sz w:val="22"/>
                <w:szCs w:val="22"/>
              </w:rPr>
              <w:t>Wednesday 8 August 11</w:t>
            </w:r>
            <w:r w:rsidRPr="000B62DD">
              <w:rPr>
                <w:rFonts w:ascii="Arial" w:hAnsi="Arial" w:cs="Arial"/>
                <w:sz w:val="22"/>
                <w:szCs w:val="22"/>
              </w:rPr>
              <w:t xml:space="preserve">:00 </w:t>
            </w:r>
            <w:r>
              <w:rPr>
                <w:rFonts w:ascii="Arial" w:hAnsi="Arial" w:cs="Arial"/>
                <w:sz w:val="22"/>
                <w:szCs w:val="22"/>
              </w:rPr>
              <w:t>in Brussels</w:t>
            </w:r>
          </w:p>
        </w:tc>
        <w:tc>
          <w:tcPr>
            <w:tcW w:w="2937" w:type="dxa"/>
          </w:tcPr>
          <w:p w14:paraId="28771168" w14:textId="77777777" w:rsidR="005328CC" w:rsidRPr="000B62DD" w:rsidRDefault="005328CC" w:rsidP="005328CC">
            <w:pPr>
              <w:rPr>
                <w:rFonts w:ascii="Arial" w:hAnsi="Arial" w:cs="Arial"/>
                <w:sz w:val="22"/>
                <w:szCs w:val="22"/>
              </w:rPr>
            </w:pPr>
            <w:r w:rsidRPr="000B62DD">
              <w:rPr>
                <w:rFonts w:ascii="Arial" w:hAnsi="Arial" w:cs="Arial"/>
                <w:sz w:val="22"/>
                <w:szCs w:val="22"/>
              </w:rPr>
              <w:t xml:space="preserve">Cllr Vernon-Jackson </w:t>
            </w:r>
            <w:r>
              <w:rPr>
                <w:rFonts w:ascii="Arial" w:hAnsi="Arial" w:cs="Arial"/>
                <w:sz w:val="22"/>
                <w:szCs w:val="22"/>
              </w:rPr>
              <w:t xml:space="preserve">is attending the ceremony. </w:t>
            </w:r>
          </w:p>
        </w:tc>
      </w:tr>
    </w:tbl>
    <w:p w14:paraId="2877116A" w14:textId="77777777" w:rsidR="007A51A1" w:rsidRDefault="007A51A1"/>
    <w:p w14:paraId="2877116B" w14:textId="77777777" w:rsidR="002D0D38" w:rsidRDefault="002D0D38" w:rsidP="007A51A1">
      <w:pPr>
        <w:pStyle w:val="LGAItemNoHeading"/>
        <w:spacing w:before="0" w:after="0"/>
        <w:rPr>
          <w:rFonts w:ascii="Frutiger 45 Light" w:eastAsia="Times New Roman" w:hAnsi="Frutiger 45 Light" w:cs="Times New Roman"/>
          <w:b w:val="0"/>
          <w:sz w:val="22"/>
          <w:szCs w:val="20"/>
          <w:lang w:eastAsia="en-GB"/>
        </w:rPr>
      </w:pPr>
    </w:p>
    <w:p w14:paraId="2877116C" w14:textId="77777777" w:rsidR="007A51A1" w:rsidRPr="001B7A9D" w:rsidRDefault="007A51A1" w:rsidP="007A51A1">
      <w:pPr>
        <w:pStyle w:val="LGAItemNoHeading"/>
        <w:spacing w:before="0" w:after="0"/>
        <w:rPr>
          <w:rFonts w:ascii="Arial" w:hAnsi="Arial" w:cs="Arial"/>
          <w:sz w:val="22"/>
        </w:rPr>
      </w:pPr>
      <w:r w:rsidRPr="001B7A9D">
        <w:rPr>
          <w:rFonts w:ascii="Arial" w:hAnsi="Arial" w:cs="Arial"/>
          <w:color w:val="000000"/>
          <w:sz w:val="22"/>
        </w:rPr>
        <w:t xml:space="preserve">D - </w:t>
      </w:r>
      <w:r w:rsidRPr="001B7A9D">
        <w:rPr>
          <w:rFonts w:ascii="Arial" w:hAnsi="Arial" w:cs="Arial"/>
          <w:sz w:val="22"/>
        </w:rPr>
        <w:t xml:space="preserve">Culture, Tourism and Sport Board – report from Cllr Gerald Vernon-Jackson </w:t>
      </w:r>
      <w:r>
        <w:rPr>
          <w:rFonts w:ascii="Arial" w:hAnsi="Arial" w:cs="Arial"/>
          <w:sz w:val="22"/>
        </w:rPr>
        <w:t xml:space="preserve">CBE </w:t>
      </w:r>
      <w:r w:rsidRPr="001B7A9D">
        <w:rPr>
          <w:rFonts w:ascii="Arial" w:hAnsi="Arial" w:cs="Arial"/>
          <w:sz w:val="22"/>
        </w:rPr>
        <w:t>(Chair)</w:t>
      </w:r>
    </w:p>
    <w:p w14:paraId="2877116D" w14:textId="77777777" w:rsidR="007A51A1" w:rsidRDefault="007A51A1"/>
    <w:p w14:paraId="2877116E" w14:textId="77777777" w:rsidR="00A6139D" w:rsidRPr="003441B5" w:rsidRDefault="00A6139D" w:rsidP="00A6139D">
      <w:pPr>
        <w:autoSpaceDE w:val="0"/>
        <w:autoSpaceDN w:val="0"/>
        <w:adjustRightInd w:val="0"/>
        <w:rPr>
          <w:rFonts w:ascii="Arial" w:hAnsi="Arial" w:cs="Arial"/>
          <w:b/>
        </w:rPr>
      </w:pPr>
      <w:r w:rsidRPr="003441B5">
        <w:rPr>
          <w:rFonts w:ascii="Arial" w:hAnsi="Arial" w:cs="Arial"/>
          <w:b/>
        </w:rPr>
        <w:t>Sport</w:t>
      </w:r>
      <w:r>
        <w:rPr>
          <w:rFonts w:ascii="Arial" w:hAnsi="Arial" w:cs="Arial"/>
          <w:b/>
        </w:rPr>
        <w:t xml:space="preserve"> and physical activity</w:t>
      </w:r>
    </w:p>
    <w:p w14:paraId="2877116F" w14:textId="77777777" w:rsidR="00A6139D" w:rsidRDefault="00A6139D" w:rsidP="00A6139D">
      <w:pPr>
        <w:pStyle w:val="ListParagraph"/>
        <w:numPr>
          <w:ilvl w:val="0"/>
          <w:numId w:val="2"/>
        </w:numPr>
        <w:ind w:left="360"/>
        <w:rPr>
          <w:rFonts w:ascii="Arial" w:hAnsi="Arial" w:cs="Arial"/>
          <w:color w:val="000000"/>
        </w:rPr>
      </w:pPr>
      <w:r>
        <w:rPr>
          <w:rFonts w:ascii="Arial" w:hAnsi="Arial" w:cs="Arial"/>
          <w:color w:val="000000"/>
        </w:rPr>
        <w:t xml:space="preserve">I attended the </w:t>
      </w:r>
      <w:r w:rsidRPr="001C4444">
        <w:rPr>
          <w:rFonts w:ascii="Arial" w:hAnsi="Arial" w:cs="Arial"/>
          <w:color w:val="000000"/>
        </w:rPr>
        <w:t>Sp</w:t>
      </w:r>
      <w:r>
        <w:rPr>
          <w:rFonts w:ascii="Arial" w:hAnsi="Arial" w:cs="Arial"/>
          <w:color w:val="000000"/>
        </w:rPr>
        <w:t>ort and Recreation Alliance m</w:t>
      </w:r>
      <w:r w:rsidRPr="001C4444">
        <w:rPr>
          <w:rFonts w:ascii="Arial" w:hAnsi="Arial" w:cs="Arial"/>
          <w:color w:val="000000"/>
        </w:rPr>
        <w:t>eeting</w:t>
      </w:r>
      <w:r>
        <w:rPr>
          <w:rFonts w:ascii="Arial" w:hAnsi="Arial" w:cs="Arial"/>
          <w:color w:val="000000"/>
        </w:rPr>
        <w:t xml:space="preserve"> in April, setting out the importance of engaging with local councils and how that can be done effectively. This advice is being developed into a short guide for community groups, with the support of Lord Addington to engage various sporting groups. </w:t>
      </w:r>
    </w:p>
    <w:p w14:paraId="28771170" w14:textId="77777777" w:rsidR="00A6139D" w:rsidRPr="001C4444" w:rsidRDefault="00A6139D" w:rsidP="00A6139D">
      <w:pPr>
        <w:pStyle w:val="ListParagraph"/>
        <w:ind w:left="360"/>
        <w:rPr>
          <w:rFonts w:ascii="Arial" w:hAnsi="Arial" w:cs="Arial"/>
          <w:color w:val="000000"/>
        </w:rPr>
      </w:pPr>
    </w:p>
    <w:p w14:paraId="28771171" w14:textId="77777777" w:rsidR="00A6139D" w:rsidRPr="00B44E04" w:rsidRDefault="00A6139D" w:rsidP="00A6139D">
      <w:pPr>
        <w:pStyle w:val="ListParagraph"/>
        <w:numPr>
          <w:ilvl w:val="0"/>
          <w:numId w:val="2"/>
        </w:numPr>
        <w:ind w:left="360"/>
        <w:rPr>
          <w:rFonts w:ascii="Arial" w:hAnsi="Arial" w:cs="Arial"/>
          <w:color w:val="000000"/>
        </w:rPr>
      </w:pPr>
      <w:r>
        <w:rPr>
          <w:rFonts w:ascii="Arial" w:hAnsi="Arial"/>
        </w:rPr>
        <w:t xml:space="preserve">I met with Martin Glenn, the Chair of the Football Association, where we discussed their </w:t>
      </w:r>
      <w:r w:rsidRPr="00DB6A63">
        <w:rPr>
          <w:rFonts w:ascii="Arial" w:hAnsi="Arial"/>
        </w:rPr>
        <w:t xml:space="preserve">partnership with the Premier League and DCMS </w:t>
      </w:r>
      <w:r>
        <w:rPr>
          <w:rFonts w:ascii="Arial" w:hAnsi="Arial"/>
        </w:rPr>
        <w:t xml:space="preserve">who together </w:t>
      </w:r>
      <w:r w:rsidRPr="00DB6A63">
        <w:rPr>
          <w:rFonts w:ascii="Arial" w:hAnsi="Arial"/>
        </w:rPr>
        <w:t xml:space="preserve">have committed to making a major investment in local football over the next 10 years. </w:t>
      </w:r>
      <w:r>
        <w:rPr>
          <w:rFonts w:ascii="Arial" w:hAnsi="Arial"/>
        </w:rPr>
        <w:t xml:space="preserve">They </w:t>
      </w:r>
      <w:r w:rsidRPr="00DB6A63">
        <w:rPr>
          <w:rFonts w:ascii="Arial" w:hAnsi="Arial"/>
        </w:rPr>
        <w:t>will work with every council in England to develop a local football facility plan (LFFP)</w:t>
      </w:r>
      <w:r>
        <w:rPr>
          <w:rFonts w:ascii="Arial" w:hAnsi="Arial"/>
        </w:rPr>
        <w:t xml:space="preserve"> and I will work to ensure </w:t>
      </w:r>
      <w:r w:rsidRPr="00DB6A63">
        <w:rPr>
          <w:rFonts w:ascii="Arial" w:hAnsi="Arial"/>
        </w:rPr>
        <w:t>every council benefits to the fullest extent from this investment offer.</w:t>
      </w:r>
    </w:p>
    <w:p w14:paraId="28771172" w14:textId="77777777" w:rsidR="00A6139D" w:rsidRPr="00B44E04" w:rsidRDefault="00A6139D" w:rsidP="00A6139D">
      <w:pPr>
        <w:autoSpaceDE w:val="0"/>
        <w:autoSpaceDN w:val="0"/>
        <w:rPr>
          <w:rFonts w:ascii="Arial" w:hAnsi="Arial" w:cs="Arial"/>
          <w:color w:val="000000"/>
        </w:rPr>
      </w:pPr>
    </w:p>
    <w:p w14:paraId="28771173" w14:textId="77777777" w:rsidR="00A6139D" w:rsidRPr="00433D49" w:rsidRDefault="00A6139D" w:rsidP="00A6139D">
      <w:pPr>
        <w:autoSpaceDE w:val="0"/>
        <w:autoSpaceDN w:val="0"/>
        <w:adjustRightInd w:val="0"/>
        <w:rPr>
          <w:rFonts w:ascii="Arial" w:hAnsi="Arial" w:cs="Arial"/>
          <w:b/>
        </w:rPr>
      </w:pPr>
      <w:r w:rsidRPr="00433D49">
        <w:rPr>
          <w:rFonts w:ascii="Arial" w:hAnsi="Arial" w:cs="Arial"/>
          <w:b/>
        </w:rPr>
        <w:t>Arts, Culture and Heritage</w:t>
      </w:r>
    </w:p>
    <w:p w14:paraId="28771174" w14:textId="77777777" w:rsidR="00A6139D" w:rsidRPr="00E11AF3" w:rsidRDefault="00A6139D" w:rsidP="00A6139D">
      <w:pPr>
        <w:pStyle w:val="ListParagraph"/>
        <w:numPr>
          <w:ilvl w:val="0"/>
          <w:numId w:val="2"/>
        </w:numPr>
        <w:autoSpaceDE w:val="0"/>
        <w:autoSpaceDN w:val="0"/>
        <w:adjustRightInd w:val="0"/>
        <w:ind w:left="360"/>
        <w:rPr>
          <w:rFonts w:ascii="Arial" w:hAnsi="Arial" w:cs="Arial"/>
          <w:szCs w:val="22"/>
        </w:rPr>
      </w:pPr>
      <w:r w:rsidRPr="00B81842">
        <w:rPr>
          <w:rFonts w:ascii="Arial" w:hAnsi="Arial" w:cs="Arial"/>
          <w:szCs w:val="22"/>
        </w:rPr>
        <w:t>I met with Emma Chaplin, Director of the Association of Independent Museums. We discussed the contribution that museums can make to a local areas, both in terms of health and cohesion for local residents and as attractors for visitors. We will be working together</w:t>
      </w:r>
      <w:r>
        <w:rPr>
          <w:rFonts w:ascii="Arial" w:hAnsi="Arial" w:cs="Arial"/>
          <w:szCs w:val="22"/>
        </w:rPr>
        <w:t xml:space="preserve"> to enhance our support offer for council-run and -supported museums.</w:t>
      </w:r>
    </w:p>
    <w:p w14:paraId="28771175" w14:textId="77777777" w:rsidR="00A6139D" w:rsidRPr="00E11AF3" w:rsidRDefault="00A6139D" w:rsidP="00A6139D">
      <w:pPr>
        <w:pStyle w:val="ListParagraph"/>
        <w:autoSpaceDE w:val="0"/>
        <w:autoSpaceDN w:val="0"/>
        <w:adjustRightInd w:val="0"/>
        <w:ind w:left="360"/>
        <w:rPr>
          <w:rFonts w:ascii="Arial" w:hAnsi="Arial" w:cs="Arial"/>
          <w:szCs w:val="22"/>
        </w:rPr>
      </w:pPr>
    </w:p>
    <w:p w14:paraId="28771176" w14:textId="77777777" w:rsidR="00A6139D" w:rsidRPr="00B44E04" w:rsidRDefault="00A6139D" w:rsidP="00A6139D">
      <w:pPr>
        <w:pStyle w:val="ListParagraph"/>
        <w:numPr>
          <w:ilvl w:val="0"/>
          <w:numId w:val="2"/>
        </w:numPr>
        <w:autoSpaceDE w:val="0"/>
        <w:autoSpaceDN w:val="0"/>
        <w:adjustRightInd w:val="0"/>
        <w:ind w:left="360"/>
        <w:rPr>
          <w:rFonts w:ascii="Arial" w:hAnsi="Arial" w:cs="Arial"/>
          <w:szCs w:val="22"/>
        </w:rPr>
      </w:pPr>
      <w:r>
        <w:rPr>
          <w:rFonts w:ascii="Arial" w:hAnsi="Arial" w:cs="Arial"/>
          <w:szCs w:val="22"/>
        </w:rPr>
        <w:t xml:space="preserve">I met with </w:t>
      </w:r>
      <w:r w:rsidRPr="00B44E04">
        <w:rPr>
          <w:rFonts w:ascii="Arial" w:hAnsi="Arial" w:cs="Arial"/>
          <w:szCs w:val="22"/>
        </w:rPr>
        <w:t>Victoria Wallace, Director General of the Com</w:t>
      </w:r>
      <w:r>
        <w:rPr>
          <w:rFonts w:ascii="Arial" w:hAnsi="Arial" w:cs="Arial"/>
          <w:szCs w:val="22"/>
        </w:rPr>
        <w:t xml:space="preserve">monwealth War Graves Commission, and we discussed ways in which the LGA and the commission could work more closely in the future. Off the back of this, the board has helped them make some useful contacts to support their </w:t>
      </w:r>
      <w:proofErr w:type="spellStart"/>
      <w:r w:rsidRPr="0090680A">
        <w:rPr>
          <w:rFonts w:ascii="Arial" w:hAnsi="Arial" w:cs="Arial"/>
          <w:szCs w:val="22"/>
        </w:rPr>
        <w:t>Intereg</w:t>
      </w:r>
      <w:proofErr w:type="spellEnd"/>
      <w:r w:rsidRPr="0090680A">
        <w:rPr>
          <w:rFonts w:ascii="Arial" w:hAnsi="Arial" w:cs="Arial"/>
          <w:szCs w:val="22"/>
        </w:rPr>
        <w:t xml:space="preserve"> bid</w:t>
      </w:r>
      <w:r>
        <w:rPr>
          <w:rFonts w:ascii="Arial" w:hAnsi="Arial" w:cs="Arial"/>
          <w:szCs w:val="22"/>
        </w:rPr>
        <w:t xml:space="preserve">. </w:t>
      </w:r>
    </w:p>
    <w:p w14:paraId="28771177" w14:textId="77777777" w:rsidR="00A6139D" w:rsidRPr="00B44E04" w:rsidRDefault="00A6139D" w:rsidP="00A6139D">
      <w:pPr>
        <w:rPr>
          <w:rFonts w:ascii="Arial" w:hAnsi="Arial" w:cs="Arial"/>
        </w:rPr>
      </w:pPr>
    </w:p>
    <w:p w14:paraId="28771178" w14:textId="77777777" w:rsidR="00A6139D" w:rsidRPr="00B44E04" w:rsidRDefault="00A6139D" w:rsidP="00A6139D">
      <w:pPr>
        <w:pStyle w:val="ListParagraph"/>
        <w:numPr>
          <w:ilvl w:val="0"/>
          <w:numId w:val="2"/>
        </w:numPr>
        <w:ind w:left="360"/>
        <w:rPr>
          <w:rFonts w:ascii="Arial" w:hAnsi="Arial" w:cs="Arial"/>
          <w:szCs w:val="22"/>
        </w:rPr>
      </w:pPr>
      <w:r>
        <w:rPr>
          <w:rFonts w:ascii="Arial" w:hAnsi="Arial" w:cs="Arial"/>
          <w:color w:val="222222"/>
          <w:szCs w:val="22"/>
        </w:rPr>
        <w:t xml:space="preserve">I met with the Rt. Hon </w:t>
      </w:r>
      <w:r w:rsidRPr="00B44E04">
        <w:rPr>
          <w:rFonts w:ascii="Arial" w:hAnsi="Arial" w:cs="Arial"/>
          <w:color w:val="222222"/>
          <w:szCs w:val="22"/>
        </w:rPr>
        <w:t>Michael Ellis</w:t>
      </w:r>
      <w:r>
        <w:rPr>
          <w:rFonts w:ascii="Arial" w:hAnsi="Arial" w:cs="Arial"/>
          <w:color w:val="222222"/>
          <w:szCs w:val="22"/>
        </w:rPr>
        <w:t xml:space="preserve"> MP, the new </w:t>
      </w:r>
      <w:r w:rsidRPr="00B44E04">
        <w:rPr>
          <w:rFonts w:ascii="Arial" w:hAnsi="Arial" w:cs="Arial"/>
          <w:color w:val="222222"/>
          <w:szCs w:val="22"/>
        </w:rPr>
        <w:t>Minister</w:t>
      </w:r>
      <w:r>
        <w:rPr>
          <w:rFonts w:ascii="Arial" w:hAnsi="Arial" w:cs="Arial"/>
          <w:color w:val="222222"/>
          <w:szCs w:val="22"/>
        </w:rPr>
        <w:t xml:space="preserve"> for Arts, Heritage and Tourism prior to the </w:t>
      </w:r>
      <w:r>
        <w:rPr>
          <w:rFonts w:ascii="Arial" w:hAnsi="Arial" w:cs="Arial"/>
          <w:lang w:eastAsia="en-US"/>
        </w:rPr>
        <w:t xml:space="preserve">Tourism and Brexit debate in the Commons in April. We discussed Skills, </w:t>
      </w:r>
      <w:r w:rsidRPr="007F5AB0">
        <w:rPr>
          <w:rFonts w:ascii="Arial" w:hAnsi="Arial" w:cs="Arial"/>
          <w:lang w:eastAsia="en-US"/>
        </w:rPr>
        <w:t>Cultural Regeneration and lengthening the season</w:t>
      </w:r>
      <w:r>
        <w:rPr>
          <w:rFonts w:ascii="Arial" w:hAnsi="Arial" w:cs="Arial"/>
          <w:lang w:eastAsia="en-US"/>
        </w:rPr>
        <w:t>, and rural tourism at length. We have set up regular meetings going forwards to ensure the LGA are at the heart of the conversations within the department.</w:t>
      </w:r>
    </w:p>
    <w:p w14:paraId="28771179" w14:textId="77777777" w:rsidR="00A6139D" w:rsidRDefault="00A6139D" w:rsidP="00A6139D">
      <w:pPr>
        <w:pStyle w:val="ListParagraph"/>
        <w:rPr>
          <w:rFonts w:ascii="Arial" w:hAnsi="Arial"/>
        </w:rPr>
      </w:pPr>
    </w:p>
    <w:p w14:paraId="2877117A" w14:textId="77777777" w:rsidR="00A6139D" w:rsidRDefault="00A6139D" w:rsidP="00A6139D">
      <w:pPr>
        <w:autoSpaceDE w:val="0"/>
        <w:autoSpaceDN w:val="0"/>
        <w:adjustRightInd w:val="0"/>
        <w:rPr>
          <w:rFonts w:ascii="Arial" w:hAnsi="Arial" w:cs="Arial"/>
          <w:b/>
        </w:rPr>
      </w:pPr>
      <w:r>
        <w:rPr>
          <w:rFonts w:ascii="Arial" w:hAnsi="Arial" w:cs="Arial"/>
          <w:b/>
        </w:rPr>
        <w:t xml:space="preserve">Tourism </w:t>
      </w:r>
    </w:p>
    <w:p w14:paraId="2877117B" w14:textId="77777777" w:rsidR="00A6139D" w:rsidRPr="00083F46" w:rsidRDefault="00A6139D" w:rsidP="00A6139D">
      <w:pPr>
        <w:pStyle w:val="ListParagraph"/>
        <w:numPr>
          <w:ilvl w:val="0"/>
          <w:numId w:val="2"/>
        </w:numPr>
        <w:autoSpaceDE w:val="0"/>
        <w:autoSpaceDN w:val="0"/>
        <w:adjustRightInd w:val="0"/>
        <w:ind w:left="360"/>
        <w:rPr>
          <w:rFonts w:ascii="Arial" w:hAnsi="Arial" w:cs="Arial"/>
        </w:rPr>
      </w:pPr>
      <w:r w:rsidRPr="00083F46">
        <w:rPr>
          <w:rFonts w:ascii="Arial" w:hAnsi="Arial" w:cs="Arial"/>
        </w:rPr>
        <w:t xml:space="preserve">Cllr Geraldine Carter attending the Tourism Alliance’s March Board meeting on behalf of the CTS Board. Cllr Carter followed at the March CTS Board meeting by discussing the planned tourism skills research which will explore the Board’s concern about the impact of Brexit on recruitment in the tourism and hospitality sectors. </w:t>
      </w:r>
      <w:r>
        <w:rPr>
          <w:rFonts w:ascii="Arial" w:hAnsi="Arial" w:cs="Arial"/>
        </w:rPr>
        <w:t>The loss</w:t>
      </w:r>
      <w:r w:rsidRPr="00083F46">
        <w:rPr>
          <w:rFonts w:ascii="Arial" w:hAnsi="Arial" w:cs="Arial"/>
        </w:rPr>
        <w:t xml:space="preserve"> European workers </w:t>
      </w:r>
      <w:r>
        <w:rPr>
          <w:rFonts w:ascii="Arial" w:hAnsi="Arial" w:cs="Arial"/>
        </w:rPr>
        <w:t xml:space="preserve">on this sector is unknown so the board are keen to </w:t>
      </w:r>
      <w:r w:rsidRPr="00083F46">
        <w:rPr>
          <w:rFonts w:ascii="Arial" w:hAnsi="Arial" w:cs="Arial"/>
        </w:rPr>
        <w:t>examine ways of delivering skills training to ensure a pipeline of talent and skills for the hospitality and tourism sectors.</w:t>
      </w:r>
    </w:p>
    <w:p w14:paraId="2877117C" w14:textId="77777777" w:rsidR="00A6139D" w:rsidRDefault="00A6139D" w:rsidP="00A6139D">
      <w:pPr>
        <w:pStyle w:val="ListParagraph"/>
        <w:autoSpaceDE w:val="0"/>
        <w:autoSpaceDN w:val="0"/>
        <w:adjustRightInd w:val="0"/>
        <w:ind w:left="360"/>
        <w:rPr>
          <w:rFonts w:ascii="Arial" w:hAnsi="Arial" w:cs="Arial"/>
        </w:rPr>
      </w:pPr>
    </w:p>
    <w:p w14:paraId="2877117D" w14:textId="77777777" w:rsidR="00A6139D" w:rsidRDefault="00A6139D" w:rsidP="00A6139D">
      <w:pPr>
        <w:pStyle w:val="ListParagraph"/>
        <w:numPr>
          <w:ilvl w:val="0"/>
          <w:numId w:val="2"/>
        </w:numPr>
        <w:autoSpaceDE w:val="0"/>
        <w:autoSpaceDN w:val="0"/>
        <w:adjustRightInd w:val="0"/>
        <w:ind w:left="360"/>
        <w:rPr>
          <w:rFonts w:ascii="Arial" w:hAnsi="Arial" w:cs="Arial"/>
        </w:rPr>
      </w:pPr>
      <w:r>
        <w:rPr>
          <w:rFonts w:ascii="Arial" w:hAnsi="Arial" w:cs="Arial"/>
        </w:rPr>
        <w:t>I had the pleasure of being invited to speak at the</w:t>
      </w:r>
      <w:r w:rsidRPr="00A936F1">
        <w:rPr>
          <w:rFonts w:ascii="Arial" w:hAnsi="Arial" w:cs="Arial"/>
        </w:rPr>
        <w:t xml:space="preserve"> Tourism Alliance conference</w:t>
      </w:r>
      <w:r>
        <w:rPr>
          <w:rFonts w:ascii="Arial" w:hAnsi="Arial" w:cs="Arial"/>
        </w:rPr>
        <w:t>, and later attended their parliamentary Reception.</w:t>
      </w:r>
    </w:p>
    <w:p w14:paraId="2877117E" w14:textId="77777777" w:rsidR="00A6139D" w:rsidRPr="00083F46" w:rsidRDefault="00A6139D" w:rsidP="00A6139D">
      <w:pPr>
        <w:pStyle w:val="ListParagraph"/>
        <w:rPr>
          <w:rFonts w:ascii="Arial" w:hAnsi="Arial" w:cs="Arial"/>
        </w:rPr>
      </w:pPr>
    </w:p>
    <w:p w14:paraId="2877117F" w14:textId="77777777" w:rsidR="00A6139D" w:rsidRDefault="00A6139D" w:rsidP="00A6139D">
      <w:pPr>
        <w:pStyle w:val="ListParagraph"/>
        <w:numPr>
          <w:ilvl w:val="0"/>
          <w:numId w:val="2"/>
        </w:numPr>
        <w:autoSpaceDE w:val="0"/>
        <w:autoSpaceDN w:val="0"/>
        <w:adjustRightInd w:val="0"/>
        <w:ind w:left="360"/>
        <w:rPr>
          <w:rFonts w:ascii="Arial" w:hAnsi="Arial" w:cs="Arial"/>
        </w:rPr>
      </w:pPr>
      <w:r>
        <w:rPr>
          <w:rFonts w:ascii="Arial" w:hAnsi="Arial" w:cs="Arial"/>
        </w:rPr>
        <w:t xml:space="preserve">Councillor Muhammed Butt has been asked to sit on the LGA’s new Skills Taskforce on behalf of the Board. </w:t>
      </w:r>
    </w:p>
    <w:p w14:paraId="28771180" w14:textId="77777777" w:rsidR="00A6139D" w:rsidRPr="00B44E04" w:rsidRDefault="00A6139D" w:rsidP="00A6139D">
      <w:pPr>
        <w:pStyle w:val="ListParagraph"/>
        <w:rPr>
          <w:rFonts w:ascii="Arial" w:hAnsi="Arial" w:cs="Arial"/>
        </w:rPr>
      </w:pPr>
    </w:p>
    <w:p w14:paraId="28771181" w14:textId="77777777" w:rsidR="00A6139D" w:rsidRDefault="00A6139D" w:rsidP="00A6139D">
      <w:pPr>
        <w:pStyle w:val="ListParagraph"/>
        <w:numPr>
          <w:ilvl w:val="0"/>
          <w:numId w:val="2"/>
        </w:numPr>
        <w:autoSpaceDE w:val="0"/>
        <w:autoSpaceDN w:val="0"/>
        <w:adjustRightInd w:val="0"/>
        <w:ind w:left="360"/>
        <w:rPr>
          <w:rFonts w:ascii="Arial" w:hAnsi="Arial" w:cs="Arial"/>
        </w:rPr>
      </w:pPr>
      <w:r>
        <w:rPr>
          <w:rFonts w:ascii="Arial" w:hAnsi="Arial"/>
        </w:rPr>
        <w:t xml:space="preserve">I also met with Kate Nicholls from UK Hospitality, the new representative body for the hospitality and licensed entertainment sector. Kate is also the new lead for the skills element of the tourism sector’s bid for a deal under the Industrial Strategy. We discussed our support for that bid and our plans to commission in depth research into how councils can adopt a Work Local approach to supporting their local tourism industry in growing the skills base. </w:t>
      </w:r>
      <w:r>
        <w:rPr>
          <w:rFonts w:ascii="Arial" w:hAnsi="Arial"/>
          <w:highlight w:val="yellow"/>
        </w:rPr>
        <w:t xml:space="preserve"> </w:t>
      </w:r>
    </w:p>
    <w:p w14:paraId="28771182" w14:textId="77777777" w:rsidR="00A6139D" w:rsidRPr="00A936F1" w:rsidRDefault="00A6139D" w:rsidP="00A6139D">
      <w:pPr>
        <w:autoSpaceDE w:val="0"/>
        <w:autoSpaceDN w:val="0"/>
        <w:adjustRightInd w:val="0"/>
        <w:rPr>
          <w:rFonts w:ascii="Arial" w:hAnsi="Arial" w:cs="Arial"/>
        </w:rPr>
      </w:pPr>
    </w:p>
    <w:p w14:paraId="28771183" w14:textId="77777777" w:rsidR="00A6139D" w:rsidRDefault="00A6139D" w:rsidP="00A6139D">
      <w:pPr>
        <w:autoSpaceDE w:val="0"/>
        <w:autoSpaceDN w:val="0"/>
        <w:adjustRightInd w:val="0"/>
        <w:rPr>
          <w:rFonts w:ascii="Arial" w:hAnsi="Arial" w:cs="Arial"/>
          <w:b/>
        </w:rPr>
      </w:pPr>
      <w:r>
        <w:rPr>
          <w:rFonts w:ascii="Arial" w:hAnsi="Arial" w:cs="Arial"/>
          <w:b/>
        </w:rPr>
        <w:t>Parks</w:t>
      </w:r>
    </w:p>
    <w:p w14:paraId="28771184" w14:textId="77777777" w:rsidR="00A6139D" w:rsidRDefault="00A6139D" w:rsidP="00A6139D">
      <w:pPr>
        <w:pStyle w:val="ListParagraph"/>
        <w:numPr>
          <w:ilvl w:val="0"/>
          <w:numId w:val="2"/>
        </w:numPr>
        <w:ind w:left="360"/>
        <w:rPr>
          <w:rFonts w:ascii="Arial" w:hAnsi="Arial" w:cs="Arial"/>
        </w:rPr>
      </w:pPr>
      <w:r>
        <w:rPr>
          <w:rFonts w:ascii="Arial" w:hAnsi="Arial" w:cs="Arial"/>
        </w:rPr>
        <w:t xml:space="preserve">I have attended meetings of the Parks Action group in May which was attended by the Parks Minister Rishi Sunak MP. The group continues to provide local government with a national voice on the future of parks, and continues </w:t>
      </w:r>
      <w:r w:rsidRPr="00B26318">
        <w:rPr>
          <w:rFonts w:ascii="Arial" w:hAnsi="Arial" w:cs="Arial"/>
        </w:rPr>
        <w:t>to take action to safeguard and enhance parks and green spaces for future generations</w:t>
      </w:r>
      <w:r>
        <w:rPr>
          <w:rFonts w:ascii="Arial" w:hAnsi="Arial" w:cs="Arial"/>
        </w:rPr>
        <w:t xml:space="preserve">. I hope </w:t>
      </w:r>
      <w:r w:rsidRPr="00B26318">
        <w:rPr>
          <w:rFonts w:ascii="Arial" w:hAnsi="Arial" w:cs="Arial"/>
        </w:rPr>
        <w:t>to inform and shape how future cross-government policy-making considers parks and green spaces and the multiple benefits they provide.</w:t>
      </w:r>
    </w:p>
    <w:p w14:paraId="28771185" w14:textId="77777777" w:rsidR="00A6139D" w:rsidRDefault="00A6139D" w:rsidP="00A6139D">
      <w:pPr>
        <w:pStyle w:val="ListParagraph"/>
        <w:ind w:left="360"/>
        <w:rPr>
          <w:rFonts w:ascii="Arial" w:hAnsi="Arial" w:cs="Arial"/>
        </w:rPr>
      </w:pPr>
    </w:p>
    <w:p w14:paraId="28771186" w14:textId="77777777" w:rsidR="00A6139D" w:rsidRDefault="00A6139D" w:rsidP="00A6139D">
      <w:pPr>
        <w:pStyle w:val="ListParagraph"/>
        <w:numPr>
          <w:ilvl w:val="0"/>
          <w:numId w:val="2"/>
        </w:numPr>
        <w:ind w:left="360"/>
        <w:rPr>
          <w:rFonts w:ascii="Arial" w:hAnsi="Arial" w:cs="Arial"/>
        </w:rPr>
      </w:pPr>
      <w:r>
        <w:rPr>
          <w:rFonts w:ascii="Arial" w:hAnsi="Arial" w:cs="Arial"/>
        </w:rPr>
        <w:t xml:space="preserve">Our sold out Action on Parks conference took place on the 24 May and gave the Parks Action Group its first major public platform. It was opened by Clive Betts MP, discussing the findings of the select committee inquiry into public parks, followed by Rishi Sunak who has been appointed Minister of Parks at MHCLG. Workshops were led by the Action Group </w:t>
      </w:r>
      <w:proofErr w:type="spellStart"/>
      <w:r>
        <w:rPr>
          <w:rFonts w:ascii="Arial" w:hAnsi="Arial" w:cs="Arial"/>
        </w:rPr>
        <w:t>workstream</w:t>
      </w:r>
      <w:proofErr w:type="spellEnd"/>
      <w:r>
        <w:rPr>
          <w:rFonts w:ascii="Arial" w:hAnsi="Arial" w:cs="Arial"/>
        </w:rPr>
        <w:t xml:space="preserve"> leads, and councillors and officers were given the chance to influence national priorities for parks. It was a lively and thought-provoking day. </w:t>
      </w:r>
    </w:p>
    <w:p w14:paraId="28771187" w14:textId="77777777" w:rsidR="00A6139D" w:rsidRPr="00E11AF3" w:rsidRDefault="00A6139D" w:rsidP="00A6139D">
      <w:pPr>
        <w:rPr>
          <w:rFonts w:ascii="Arial" w:hAnsi="Arial" w:cs="Arial"/>
        </w:rPr>
      </w:pPr>
    </w:p>
    <w:p w14:paraId="28771188" w14:textId="77777777" w:rsidR="00A6139D" w:rsidRDefault="00A6139D" w:rsidP="00A6139D">
      <w:pPr>
        <w:pStyle w:val="ListParagraph"/>
        <w:numPr>
          <w:ilvl w:val="0"/>
          <w:numId w:val="2"/>
        </w:numPr>
        <w:ind w:left="360"/>
        <w:rPr>
          <w:rFonts w:ascii="Arial" w:hAnsi="Arial" w:cs="Arial"/>
        </w:rPr>
      </w:pPr>
      <w:r>
        <w:rPr>
          <w:rFonts w:ascii="Arial" w:hAnsi="Arial" w:cs="Arial"/>
        </w:rPr>
        <w:t>I met with two of our National Parks members to discuss how the LGA can effectively support them, particularly through the lens of culture, tourism and sport. We are planning to co-host a tourism conference with them in 2019, and Councillor Lewis has been appointed on behalf of CTS Board to sit on the programme board for their Arts Council/Visit England funded project to attract more visitors to the National Parks</w:t>
      </w:r>
      <w:r w:rsidRPr="00A95813">
        <w:rPr>
          <w:rFonts w:ascii="Arial" w:hAnsi="Arial" w:cs="Arial"/>
        </w:rPr>
        <w:t xml:space="preserve">. </w:t>
      </w:r>
    </w:p>
    <w:p w14:paraId="28771189" w14:textId="77777777" w:rsidR="00A6139D" w:rsidRPr="00B44E04" w:rsidRDefault="00A6139D" w:rsidP="00A6139D">
      <w:pPr>
        <w:pStyle w:val="ListParagraph"/>
        <w:rPr>
          <w:rFonts w:ascii="Arial" w:hAnsi="Arial" w:cs="Arial"/>
        </w:rPr>
      </w:pPr>
    </w:p>
    <w:p w14:paraId="2877118A" w14:textId="77777777" w:rsidR="00A6139D" w:rsidRPr="00A47CAA" w:rsidRDefault="00A6139D" w:rsidP="00A6139D">
      <w:pPr>
        <w:pStyle w:val="ListParagraph"/>
        <w:autoSpaceDE w:val="0"/>
        <w:autoSpaceDN w:val="0"/>
        <w:adjustRightInd w:val="0"/>
        <w:rPr>
          <w:rFonts w:ascii="Arial" w:hAnsi="Arial" w:cs="Arial"/>
        </w:rPr>
      </w:pPr>
    </w:p>
    <w:p w14:paraId="2877118B" w14:textId="77777777" w:rsidR="00930B39" w:rsidRDefault="00930B39" w:rsidP="00A6139D">
      <w:pPr>
        <w:autoSpaceDE w:val="0"/>
        <w:autoSpaceDN w:val="0"/>
        <w:adjustRightInd w:val="0"/>
        <w:rPr>
          <w:rFonts w:ascii="Arial" w:hAnsi="Arial" w:cs="Arial"/>
          <w:b/>
        </w:rPr>
      </w:pPr>
    </w:p>
    <w:p w14:paraId="2877118C" w14:textId="77777777" w:rsidR="00A6139D" w:rsidRDefault="00A6139D" w:rsidP="00A6139D">
      <w:pPr>
        <w:autoSpaceDE w:val="0"/>
        <w:autoSpaceDN w:val="0"/>
        <w:adjustRightInd w:val="0"/>
        <w:rPr>
          <w:rFonts w:ascii="Arial" w:hAnsi="Arial" w:cs="Arial"/>
          <w:b/>
        </w:rPr>
      </w:pPr>
      <w:r>
        <w:rPr>
          <w:rFonts w:ascii="Arial" w:hAnsi="Arial" w:cs="Arial"/>
          <w:b/>
        </w:rPr>
        <w:t>Media</w:t>
      </w:r>
    </w:p>
    <w:p w14:paraId="2877118D" w14:textId="77777777" w:rsidR="00A6139D" w:rsidRDefault="00A6139D" w:rsidP="00A6139D">
      <w:pPr>
        <w:pStyle w:val="ListParagraph"/>
        <w:numPr>
          <w:ilvl w:val="0"/>
          <w:numId w:val="2"/>
        </w:numPr>
        <w:autoSpaceDE w:val="0"/>
        <w:autoSpaceDN w:val="0"/>
        <w:adjustRightInd w:val="0"/>
        <w:ind w:left="360"/>
        <w:rPr>
          <w:rFonts w:ascii="Arial" w:hAnsi="Arial" w:cs="Arial"/>
        </w:rPr>
      </w:pPr>
      <w:r w:rsidRPr="003441B5">
        <w:rPr>
          <w:rFonts w:ascii="Arial" w:hAnsi="Arial" w:cs="Arial"/>
        </w:rPr>
        <w:t xml:space="preserve">I had </w:t>
      </w:r>
      <w:hyperlink r:id="rId10" w:history="1">
        <w:r w:rsidRPr="003441B5">
          <w:rPr>
            <w:rStyle w:val="Hyperlink"/>
            <w:rFonts w:ascii="Arial" w:hAnsi="Arial" w:cs="Arial"/>
          </w:rPr>
          <w:t>an article published</w:t>
        </w:r>
      </w:hyperlink>
      <w:r w:rsidRPr="003441B5">
        <w:rPr>
          <w:rFonts w:ascii="Arial" w:hAnsi="Arial" w:cs="Arial"/>
        </w:rPr>
        <w:t xml:space="preserve"> in First Magazine explaining the role that Local Government plays i</w:t>
      </w:r>
      <w:r>
        <w:rPr>
          <w:rFonts w:ascii="Arial" w:hAnsi="Arial" w:cs="Arial"/>
        </w:rPr>
        <w:t xml:space="preserve">n organising </w:t>
      </w:r>
      <w:r w:rsidRPr="00D10966">
        <w:rPr>
          <w:rFonts w:ascii="Arial" w:hAnsi="Arial" w:cs="Arial"/>
        </w:rPr>
        <w:t>Christmas markets</w:t>
      </w:r>
      <w:r>
        <w:rPr>
          <w:rFonts w:ascii="Arial" w:hAnsi="Arial" w:cs="Arial"/>
        </w:rPr>
        <w:t xml:space="preserve">, which </w:t>
      </w:r>
      <w:r w:rsidRPr="00D10966">
        <w:rPr>
          <w:rFonts w:ascii="Arial" w:hAnsi="Arial" w:cs="Arial"/>
        </w:rPr>
        <w:t>are attracting</w:t>
      </w:r>
      <w:r>
        <w:rPr>
          <w:rFonts w:ascii="Arial" w:hAnsi="Arial" w:cs="Arial"/>
        </w:rPr>
        <w:t xml:space="preserve"> </w:t>
      </w:r>
      <w:r w:rsidRPr="00D10966">
        <w:rPr>
          <w:rFonts w:ascii="Arial" w:hAnsi="Arial" w:cs="Arial"/>
        </w:rPr>
        <w:t>more visitors and</w:t>
      </w:r>
      <w:r>
        <w:rPr>
          <w:rFonts w:ascii="Arial" w:hAnsi="Arial" w:cs="Arial"/>
        </w:rPr>
        <w:t xml:space="preserve"> </w:t>
      </w:r>
      <w:r w:rsidRPr="00D10966">
        <w:rPr>
          <w:rFonts w:ascii="Arial" w:hAnsi="Arial" w:cs="Arial"/>
        </w:rPr>
        <w:t>becoming tourism</w:t>
      </w:r>
      <w:r>
        <w:rPr>
          <w:rFonts w:ascii="Arial" w:hAnsi="Arial" w:cs="Arial"/>
        </w:rPr>
        <w:t xml:space="preserve"> </w:t>
      </w:r>
      <w:r w:rsidRPr="00D10966">
        <w:rPr>
          <w:rFonts w:ascii="Arial" w:hAnsi="Arial" w:cs="Arial"/>
        </w:rPr>
        <w:t>destinations in their</w:t>
      </w:r>
      <w:r>
        <w:rPr>
          <w:rFonts w:ascii="Arial" w:hAnsi="Arial" w:cs="Arial"/>
        </w:rPr>
        <w:t xml:space="preserve"> </w:t>
      </w:r>
      <w:r w:rsidRPr="00D10966">
        <w:rPr>
          <w:rFonts w:ascii="Arial" w:hAnsi="Arial" w:cs="Arial"/>
        </w:rPr>
        <w:t>own right</w:t>
      </w:r>
      <w:r>
        <w:rPr>
          <w:rFonts w:ascii="Arial" w:hAnsi="Arial" w:cs="Arial"/>
        </w:rPr>
        <w:t>.</w:t>
      </w:r>
    </w:p>
    <w:p w14:paraId="2877118E" w14:textId="77777777" w:rsidR="00A6139D" w:rsidRDefault="00A6139D" w:rsidP="00A6139D">
      <w:pPr>
        <w:pStyle w:val="ListParagraph"/>
        <w:autoSpaceDE w:val="0"/>
        <w:autoSpaceDN w:val="0"/>
        <w:adjustRightInd w:val="0"/>
        <w:ind w:left="360"/>
        <w:rPr>
          <w:rFonts w:ascii="Arial" w:hAnsi="Arial" w:cs="Arial"/>
        </w:rPr>
      </w:pPr>
    </w:p>
    <w:p w14:paraId="2877118F" w14:textId="77777777" w:rsidR="00A6139D" w:rsidRPr="00D10966" w:rsidRDefault="00A6139D" w:rsidP="00A6139D">
      <w:pPr>
        <w:pStyle w:val="ListParagraph"/>
        <w:numPr>
          <w:ilvl w:val="0"/>
          <w:numId w:val="2"/>
        </w:numPr>
        <w:autoSpaceDE w:val="0"/>
        <w:autoSpaceDN w:val="0"/>
        <w:adjustRightInd w:val="0"/>
        <w:ind w:left="360"/>
        <w:rPr>
          <w:rFonts w:ascii="Arial" w:hAnsi="Arial" w:cs="Arial"/>
        </w:rPr>
      </w:pPr>
      <w:r>
        <w:rPr>
          <w:rFonts w:ascii="Arial" w:hAnsi="Arial" w:cs="Arial"/>
        </w:rPr>
        <w:t>I also set out the importance of our parks in an article for the Countryside Management Association, which reaches frontline professionals involved with the management of all types of parks. In it, I stressed that we wanted to ensure that the Parks Actin Group addressed issues facing the parks in towns like Barnstaple as well as those in London or other cities.</w:t>
      </w:r>
    </w:p>
    <w:p w14:paraId="28771190" w14:textId="77777777" w:rsidR="007A51A1" w:rsidRDefault="007A51A1" w:rsidP="00A6139D">
      <w:pPr>
        <w:pStyle w:val="ListParagraph"/>
      </w:pPr>
    </w:p>
    <w:sectPr w:rsidR="007A51A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71195" w14:textId="77777777" w:rsidR="00E34EF8" w:rsidRDefault="00E34EF8" w:rsidP="007A51A1">
      <w:r>
        <w:separator/>
      </w:r>
    </w:p>
  </w:endnote>
  <w:endnote w:type="continuationSeparator" w:id="0">
    <w:p w14:paraId="28771196" w14:textId="77777777" w:rsidR="00E34EF8" w:rsidRDefault="00E34EF8" w:rsidP="007A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71193" w14:textId="77777777" w:rsidR="00E34EF8" w:rsidRDefault="00E34EF8" w:rsidP="007A51A1">
      <w:r>
        <w:separator/>
      </w:r>
    </w:p>
  </w:footnote>
  <w:footnote w:type="continuationSeparator" w:id="0">
    <w:p w14:paraId="28771194" w14:textId="77777777" w:rsidR="00E34EF8" w:rsidRDefault="00E34EF8" w:rsidP="007A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71197" w14:textId="77777777" w:rsidR="00E34EF8" w:rsidRDefault="00E34EF8"/>
  <w:tbl>
    <w:tblPr>
      <w:tblW w:w="0" w:type="auto"/>
      <w:tblLook w:val="01E0" w:firstRow="1" w:lastRow="1" w:firstColumn="1" w:lastColumn="1" w:noHBand="0" w:noVBand="0"/>
    </w:tblPr>
    <w:tblGrid>
      <w:gridCol w:w="5670"/>
      <w:gridCol w:w="3356"/>
    </w:tblGrid>
    <w:tr w:rsidR="00E34EF8" w:rsidRPr="004F266E" w14:paraId="2877119A" w14:textId="77777777" w:rsidTr="00B92F09">
      <w:tc>
        <w:tcPr>
          <w:tcW w:w="5670" w:type="dxa"/>
          <w:vMerge w:val="restart"/>
          <w:shd w:val="clear" w:color="auto" w:fill="auto"/>
        </w:tcPr>
        <w:p w14:paraId="28771198" w14:textId="77777777" w:rsidR="00E34EF8" w:rsidRPr="00374227" w:rsidRDefault="00E34EF8" w:rsidP="007A51A1">
          <w:pPr>
            <w:pStyle w:val="Header"/>
            <w:tabs>
              <w:tab w:val="center" w:pos="2923"/>
            </w:tabs>
          </w:pPr>
          <w:r>
            <w:rPr>
              <w:rFonts w:ascii="Arial" w:hAnsi="Arial" w:cs="Arial"/>
              <w:noProof/>
              <w:sz w:val="44"/>
              <w:szCs w:val="44"/>
            </w:rPr>
            <w:drawing>
              <wp:inline distT="0" distB="0" distL="0" distR="0" wp14:anchorId="287711A0" wp14:editId="287711A1">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356" w:type="dxa"/>
          <w:shd w:val="clear" w:color="auto" w:fill="auto"/>
          <w:vAlign w:val="center"/>
        </w:tcPr>
        <w:p w14:paraId="28771199" w14:textId="77777777" w:rsidR="00E34EF8" w:rsidRPr="00374227" w:rsidRDefault="00E34EF8" w:rsidP="007A51A1">
          <w:pPr>
            <w:pStyle w:val="Header"/>
            <w:rPr>
              <w:rFonts w:ascii="Arial" w:hAnsi="Arial" w:cs="Arial"/>
              <w:b/>
              <w:szCs w:val="22"/>
            </w:rPr>
          </w:pPr>
          <w:r>
            <w:rPr>
              <w:rFonts w:ascii="Arial" w:hAnsi="Arial" w:cs="Arial"/>
              <w:b/>
              <w:szCs w:val="22"/>
            </w:rPr>
            <w:t>Culture, Tourism and Sport Board</w:t>
          </w:r>
        </w:p>
      </w:tc>
    </w:tr>
    <w:tr w:rsidR="00E34EF8" w14:paraId="2877119D" w14:textId="77777777" w:rsidTr="00B92F09">
      <w:trPr>
        <w:trHeight w:val="450"/>
      </w:trPr>
      <w:tc>
        <w:tcPr>
          <w:tcW w:w="5670" w:type="dxa"/>
          <w:vMerge/>
          <w:shd w:val="clear" w:color="auto" w:fill="auto"/>
        </w:tcPr>
        <w:p w14:paraId="2877119B" w14:textId="77777777" w:rsidR="00E34EF8" w:rsidRPr="00374227" w:rsidRDefault="00E34EF8" w:rsidP="007A51A1">
          <w:pPr>
            <w:pStyle w:val="Header"/>
          </w:pPr>
        </w:p>
      </w:tc>
      <w:tc>
        <w:tcPr>
          <w:tcW w:w="3356" w:type="dxa"/>
          <w:shd w:val="clear" w:color="auto" w:fill="auto"/>
          <w:vAlign w:val="center"/>
        </w:tcPr>
        <w:p w14:paraId="2877119C" w14:textId="77777777" w:rsidR="00E34EF8" w:rsidRPr="00374227" w:rsidRDefault="00FB2126" w:rsidP="00FB2126">
          <w:pPr>
            <w:pStyle w:val="Header"/>
            <w:spacing w:before="60"/>
            <w:rPr>
              <w:rFonts w:ascii="Arial" w:hAnsi="Arial" w:cs="Arial"/>
              <w:szCs w:val="22"/>
            </w:rPr>
          </w:pPr>
          <w:r>
            <w:rPr>
              <w:rFonts w:ascii="Arial" w:hAnsi="Arial" w:cs="Arial"/>
              <w:szCs w:val="22"/>
            </w:rPr>
            <w:t>04</w:t>
          </w:r>
          <w:r w:rsidR="00E34EF8">
            <w:rPr>
              <w:rFonts w:ascii="Arial" w:hAnsi="Arial" w:cs="Arial"/>
              <w:szCs w:val="22"/>
            </w:rPr>
            <w:t xml:space="preserve"> </w:t>
          </w:r>
          <w:r>
            <w:rPr>
              <w:rFonts w:ascii="Arial" w:hAnsi="Arial" w:cs="Arial"/>
              <w:szCs w:val="22"/>
            </w:rPr>
            <w:t>June</w:t>
          </w:r>
          <w:r w:rsidR="00E34EF8">
            <w:rPr>
              <w:rFonts w:ascii="Arial" w:hAnsi="Arial" w:cs="Arial"/>
              <w:szCs w:val="22"/>
            </w:rPr>
            <w:t xml:space="preserve"> 2018</w:t>
          </w:r>
        </w:p>
      </w:tc>
    </w:tr>
  </w:tbl>
  <w:p w14:paraId="2877119E" w14:textId="77777777" w:rsidR="00E34EF8" w:rsidRDefault="00E34EF8" w:rsidP="007A51A1">
    <w:pPr>
      <w:pStyle w:val="Header"/>
    </w:pPr>
  </w:p>
  <w:p w14:paraId="2877119F" w14:textId="77777777" w:rsidR="00A658C0" w:rsidRDefault="00A658C0" w:rsidP="007A5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209E5"/>
    <w:multiLevelType w:val="hybridMultilevel"/>
    <w:tmpl w:val="CA64E2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B2A7C"/>
    <w:multiLevelType w:val="hybridMultilevel"/>
    <w:tmpl w:val="73842E34"/>
    <w:lvl w:ilvl="0" w:tplc="0F02360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A1"/>
    <w:rsid w:val="000906A1"/>
    <w:rsid w:val="000B62DD"/>
    <w:rsid w:val="00185A72"/>
    <w:rsid w:val="00224AF5"/>
    <w:rsid w:val="00262017"/>
    <w:rsid w:val="002D0D38"/>
    <w:rsid w:val="00413E60"/>
    <w:rsid w:val="004D252B"/>
    <w:rsid w:val="004D64A7"/>
    <w:rsid w:val="00514F51"/>
    <w:rsid w:val="005328CC"/>
    <w:rsid w:val="005A4767"/>
    <w:rsid w:val="00662825"/>
    <w:rsid w:val="00690894"/>
    <w:rsid w:val="006E3317"/>
    <w:rsid w:val="007A51A1"/>
    <w:rsid w:val="007D11F9"/>
    <w:rsid w:val="007E2E3B"/>
    <w:rsid w:val="008F74A7"/>
    <w:rsid w:val="00926EA4"/>
    <w:rsid w:val="00930B39"/>
    <w:rsid w:val="009D3BFD"/>
    <w:rsid w:val="009E1C39"/>
    <w:rsid w:val="00A2506A"/>
    <w:rsid w:val="00A6139D"/>
    <w:rsid w:val="00A658C0"/>
    <w:rsid w:val="00AE4ECC"/>
    <w:rsid w:val="00B32773"/>
    <w:rsid w:val="00B92F09"/>
    <w:rsid w:val="00BC7DF8"/>
    <w:rsid w:val="00CE7F7A"/>
    <w:rsid w:val="00D564E3"/>
    <w:rsid w:val="00DF5039"/>
    <w:rsid w:val="00E037F7"/>
    <w:rsid w:val="00E34EF8"/>
    <w:rsid w:val="00E667F0"/>
    <w:rsid w:val="00E80823"/>
    <w:rsid w:val="00EB7FA7"/>
    <w:rsid w:val="00EF16FE"/>
    <w:rsid w:val="00F54A64"/>
    <w:rsid w:val="00FB2126"/>
    <w:rsid w:val="00FE526B"/>
    <w:rsid w:val="00FF6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107E"/>
  <w15:chartTrackingRefBased/>
  <w15:docId w15:val="{82FDEF34-3EBF-45B2-A1CF-92FF5602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1A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3">
    <w:name w:val="Title 3"/>
    <w:basedOn w:val="Normal"/>
    <w:link w:val="Title3Char"/>
    <w:autoRedefine/>
    <w:qFormat/>
    <w:rsid w:val="007A51A1"/>
    <w:pPr>
      <w:spacing w:after="160" w:line="276" w:lineRule="auto"/>
      <w:ind w:left="357" w:hanging="357"/>
    </w:pPr>
    <w:rPr>
      <w:rFonts w:ascii="Arial" w:eastAsiaTheme="minorHAnsi" w:hAnsi="Arial" w:cstheme="minorBidi"/>
      <w:szCs w:val="22"/>
      <w:lang w:eastAsia="en-US"/>
    </w:rPr>
  </w:style>
  <w:style w:type="character" w:customStyle="1" w:styleId="Title3Char">
    <w:name w:val="Title 3 Char"/>
    <w:basedOn w:val="DefaultParagraphFont"/>
    <w:link w:val="Title3"/>
    <w:rsid w:val="007A51A1"/>
    <w:rPr>
      <w:rFonts w:ascii="Arial" w:hAnsi="Arial"/>
    </w:rPr>
  </w:style>
  <w:style w:type="paragraph" w:customStyle="1" w:styleId="Title1">
    <w:name w:val="Title 1"/>
    <w:basedOn w:val="Normal"/>
    <w:link w:val="Title1Char"/>
    <w:qFormat/>
    <w:rsid w:val="007A51A1"/>
    <w:pPr>
      <w:spacing w:after="160" w:line="276" w:lineRule="auto"/>
      <w:ind w:left="357" w:hanging="357"/>
    </w:pPr>
    <w:rPr>
      <w:rFonts w:ascii="Arial" w:eastAsiaTheme="minorHAnsi" w:hAnsi="Arial" w:cstheme="minorBidi"/>
      <w:b/>
      <w:sz w:val="28"/>
      <w:szCs w:val="22"/>
      <w:lang w:eastAsia="en-US"/>
    </w:rPr>
  </w:style>
  <w:style w:type="character" w:customStyle="1" w:styleId="Title1Char">
    <w:name w:val="Title 1 Char"/>
    <w:basedOn w:val="DefaultParagraphFont"/>
    <w:link w:val="Title1"/>
    <w:rsid w:val="007A51A1"/>
    <w:rPr>
      <w:rFonts w:ascii="Arial" w:hAnsi="Arial"/>
      <w:b/>
      <w:sz w:val="28"/>
    </w:rPr>
  </w:style>
  <w:style w:type="character" w:customStyle="1" w:styleId="Style2">
    <w:name w:val="Style2"/>
    <w:basedOn w:val="DefaultParagraphFont"/>
    <w:uiPriority w:val="1"/>
    <w:locked/>
    <w:rsid w:val="007A51A1"/>
    <w:rPr>
      <w:rFonts w:ascii="Arial" w:hAnsi="Arial"/>
      <w:b/>
      <w:sz w:val="22"/>
    </w:rPr>
  </w:style>
  <w:style w:type="character" w:customStyle="1" w:styleId="Style6">
    <w:name w:val="Style6"/>
    <w:basedOn w:val="DefaultParagraphFont"/>
    <w:uiPriority w:val="1"/>
    <w:rsid w:val="007A51A1"/>
    <w:rPr>
      <w:rFonts w:ascii="Arial" w:hAnsi="Arial"/>
      <w:b/>
      <w:sz w:val="22"/>
    </w:rPr>
  </w:style>
  <w:style w:type="character" w:customStyle="1" w:styleId="MainTextChar">
    <w:name w:val="Main Text Char"/>
    <w:link w:val="MainText"/>
    <w:locked/>
    <w:rsid w:val="007A51A1"/>
    <w:rPr>
      <w:rFonts w:ascii="Frutiger 45 Light" w:hAnsi="Frutiger 45 Light"/>
    </w:rPr>
  </w:style>
  <w:style w:type="paragraph" w:customStyle="1" w:styleId="MainText">
    <w:name w:val="Main Text"/>
    <w:basedOn w:val="Normal"/>
    <w:link w:val="MainTextChar"/>
    <w:rsid w:val="007A51A1"/>
    <w:pPr>
      <w:spacing w:line="280" w:lineRule="exact"/>
    </w:pPr>
    <w:rPr>
      <w:rFonts w:eastAsiaTheme="minorHAnsi" w:cstheme="minorBidi"/>
      <w:szCs w:val="22"/>
      <w:lang w:eastAsia="en-US"/>
    </w:rPr>
  </w:style>
  <w:style w:type="paragraph" w:styleId="Header">
    <w:name w:val="header"/>
    <w:basedOn w:val="Normal"/>
    <w:link w:val="HeaderChar"/>
    <w:unhideWhenUsed/>
    <w:rsid w:val="007A51A1"/>
    <w:pPr>
      <w:tabs>
        <w:tab w:val="center" w:pos="4513"/>
        <w:tab w:val="right" w:pos="9026"/>
      </w:tabs>
    </w:pPr>
  </w:style>
  <w:style w:type="character" w:customStyle="1" w:styleId="HeaderChar">
    <w:name w:val="Header Char"/>
    <w:basedOn w:val="DefaultParagraphFont"/>
    <w:link w:val="Header"/>
    <w:rsid w:val="007A51A1"/>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7A51A1"/>
    <w:pPr>
      <w:tabs>
        <w:tab w:val="center" w:pos="4513"/>
        <w:tab w:val="right" w:pos="9026"/>
      </w:tabs>
    </w:pPr>
  </w:style>
  <w:style w:type="character" w:customStyle="1" w:styleId="FooterChar">
    <w:name w:val="Footer Char"/>
    <w:basedOn w:val="DefaultParagraphFont"/>
    <w:link w:val="Footer"/>
    <w:uiPriority w:val="99"/>
    <w:rsid w:val="007A51A1"/>
    <w:rPr>
      <w:rFonts w:ascii="Frutiger 45 Light" w:eastAsia="Times New Roman" w:hAnsi="Frutiger 45 Light" w:cs="Times New Roman"/>
      <w:szCs w:val="20"/>
      <w:lang w:eastAsia="en-GB"/>
    </w:rPr>
  </w:style>
  <w:style w:type="table" w:styleId="TableGrid">
    <w:name w:val="Table Grid"/>
    <w:basedOn w:val="TableNormal"/>
    <w:uiPriority w:val="39"/>
    <w:rsid w:val="007A51A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MainText"/>
    <w:uiPriority w:val="99"/>
    <w:rsid w:val="007A51A1"/>
    <w:pPr>
      <w:spacing w:before="600" w:after="240"/>
    </w:pPr>
    <w:rPr>
      <w:rFonts w:ascii="Frutiger 55 Roman" w:hAnsi="Frutiger 55 Roman"/>
      <w:b/>
      <w:sz w:val="32"/>
    </w:rPr>
  </w:style>
  <w:style w:type="character" w:styleId="Hyperlink">
    <w:name w:val="Hyperlink"/>
    <w:basedOn w:val="DefaultParagraphFont"/>
    <w:unhideWhenUsed/>
    <w:rsid w:val="007A51A1"/>
    <w:rPr>
      <w:color w:val="0000FF"/>
      <w:u w:val="single"/>
    </w:rPr>
  </w:style>
  <w:style w:type="paragraph" w:styleId="ListParagraph">
    <w:name w:val="List Paragraph"/>
    <w:basedOn w:val="Normal"/>
    <w:link w:val="ListParagraphChar"/>
    <w:uiPriority w:val="34"/>
    <w:qFormat/>
    <w:rsid w:val="007A51A1"/>
    <w:pPr>
      <w:ind w:left="720"/>
      <w:contextualSpacing/>
    </w:pPr>
  </w:style>
  <w:style w:type="character" w:customStyle="1" w:styleId="ListParagraphChar">
    <w:name w:val="List Paragraph Char"/>
    <w:basedOn w:val="DefaultParagraphFont"/>
    <w:link w:val="ListParagraph"/>
    <w:uiPriority w:val="34"/>
    <w:rsid w:val="007A51A1"/>
    <w:rPr>
      <w:rFonts w:ascii="Frutiger 45 Light" w:eastAsia="Times New Roman" w:hAnsi="Frutiger 45 Light" w:cs="Times New Roman"/>
      <w:szCs w:val="20"/>
      <w:lang w:eastAsia="en-GB"/>
    </w:rPr>
  </w:style>
  <w:style w:type="character" w:customStyle="1" w:styleId="ReportTemplate">
    <w:name w:val="Report Template"/>
    <w:basedOn w:val="DefaultParagraphFont"/>
    <w:uiPriority w:val="1"/>
    <w:rsid w:val="007A51A1"/>
  </w:style>
  <w:style w:type="character" w:customStyle="1" w:styleId="normaltextrun1">
    <w:name w:val="normaltextrun1"/>
    <w:basedOn w:val="DefaultParagraphFont"/>
    <w:rsid w:val="00B32773"/>
  </w:style>
  <w:style w:type="character" w:customStyle="1" w:styleId="Title2">
    <w:name w:val="Title 2"/>
    <w:basedOn w:val="DefaultParagraphFont"/>
    <w:uiPriority w:val="1"/>
    <w:rsid w:val="007E2E3B"/>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2137">
      <w:bodyDiv w:val="1"/>
      <w:marLeft w:val="0"/>
      <w:marRight w:val="0"/>
      <w:marTop w:val="0"/>
      <w:marBottom w:val="0"/>
      <w:divBdr>
        <w:top w:val="none" w:sz="0" w:space="0" w:color="auto"/>
        <w:left w:val="none" w:sz="0" w:space="0" w:color="auto"/>
        <w:bottom w:val="none" w:sz="0" w:space="0" w:color="auto"/>
        <w:right w:val="none" w:sz="0" w:space="0" w:color="auto"/>
      </w:divBdr>
    </w:div>
    <w:div w:id="11105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sites/default/files/documents/First%20May18%20Web-res%20PDF.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EA0882EFD14B2DAE6AF123437580AE"/>
        <w:category>
          <w:name w:val="General"/>
          <w:gallery w:val="placeholder"/>
        </w:category>
        <w:types>
          <w:type w:val="bbPlcHdr"/>
        </w:types>
        <w:behaviors>
          <w:behavior w:val="content"/>
        </w:behaviors>
        <w:guid w:val="{21FB96D9-F9B9-4C96-83AC-344EA726646E}"/>
      </w:docPartPr>
      <w:docPartBody>
        <w:p w:rsidR="00754549" w:rsidRDefault="00754549" w:rsidP="00754549">
          <w:pPr>
            <w:pStyle w:val="7AEA0882EFD14B2DAE6AF123437580AE"/>
          </w:pPr>
          <w:r w:rsidRPr="00FB1144">
            <w:rPr>
              <w:rStyle w:val="PlaceholderText"/>
            </w:rPr>
            <w:t>Click here to enter text.</w:t>
          </w:r>
        </w:p>
      </w:docPartBody>
    </w:docPart>
    <w:docPart>
      <w:docPartPr>
        <w:name w:val="27EE8264D9534D428FBABD7B0EED1398"/>
        <w:category>
          <w:name w:val="General"/>
          <w:gallery w:val="placeholder"/>
        </w:category>
        <w:types>
          <w:type w:val="bbPlcHdr"/>
        </w:types>
        <w:behaviors>
          <w:behavior w:val="content"/>
        </w:behaviors>
        <w:guid w:val="{C24752B8-A0BB-418B-B03D-1051268B51F7}"/>
      </w:docPartPr>
      <w:docPartBody>
        <w:p w:rsidR="00754549" w:rsidRDefault="00754549" w:rsidP="00754549">
          <w:pPr>
            <w:pStyle w:val="27EE8264D9534D428FBABD7B0EED1398"/>
          </w:pPr>
          <w:r w:rsidRPr="00FB1144">
            <w:rPr>
              <w:rStyle w:val="PlaceholderText"/>
            </w:rPr>
            <w:t>Click here to enter text.</w:t>
          </w:r>
        </w:p>
      </w:docPartBody>
    </w:docPart>
    <w:docPart>
      <w:docPartPr>
        <w:name w:val="DCCC2DD2398F443698A9B5E7E67F71ED"/>
        <w:category>
          <w:name w:val="General"/>
          <w:gallery w:val="placeholder"/>
        </w:category>
        <w:types>
          <w:type w:val="bbPlcHdr"/>
        </w:types>
        <w:behaviors>
          <w:behavior w:val="content"/>
        </w:behaviors>
        <w:guid w:val="{F73689CE-E8C2-40E2-B8F6-9CF0B0EFBF27}"/>
      </w:docPartPr>
      <w:docPartBody>
        <w:p w:rsidR="00754549" w:rsidRDefault="00754549" w:rsidP="00754549">
          <w:pPr>
            <w:pStyle w:val="DCCC2DD2398F443698A9B5E7E67F71ED"/>
          </w:pPr>
          <w:r w:rsidRPr="00002B3A">
            <w:rPr>
              <w:rStyle w:val="PlaceholderText"/>
            </w:rPr>
            <w:t>Choose an item.</w:t>
          </w:r>
        </w:p>
      </w:docPartBody>
    </w:docPart>
    <w:docPart>
      <w:docPartPr>
        <w:name w:val="2CA772F1BF5E41148117619ACEF06CDC"/>
        <w:category>
          <w:name w:val="General"/>
          <w:gallery w:val="placeholder"/>
        </w:category>
        <w:types>
          <w:type w:val="bbPlcHdr"/>
        </w:types>
        <w:behaviors>
          <w:behavior w:val="content"/>
        </w:behaviors>
        <w:guid w:val="{4AF2453F-EEC6-4DB3-9F7F-92B6C2E2E045}"/>
      </w:docPartPr>
      <w:docPartBody>
        <w:p w:rsidR="00754549" w:rsidRDefault="00754549" w:rsidP="00754549">
          <w:pPr>
            <w:pStyle w:val="2CA772F1BF5E41148117619ACEF06CDC"/>
          </w:pPr>
          <w:r w:rsidRPr="00FB1144">
            <w:rPr>
              <w:rStyle w:val="PlaceholderText"/>
            </w:rPr>
            <w:t>Click here to enter text.</w:t>
          </w:r>
        </w:p>
      </w:docPartBody>
    </w:docPart>
    <w:docPart>
      <w:docPartPr>
        <w:name w:val="7D6A86B277D14BFFA7A4F5E8BC07BFF6"/>
        <w:category>
          <w:name w:val="General"/>
          <w:gallery w:val="placeholder"/>
        </w:category>
        <w:types>
          <w:type w:val="bbPlcHdr"/>
        </w:types>
        <w:behaviors>
          <w:behavior w:val="content"/>
        </w:behaviors>
        <w:guid w:val="{AD67D898-4EED-4D00-B1DC-27FBA4124562}"/>
      </w:docPartPr>
      <w:docPartBody>
        <w:p w:rsidR="00754549" w:rsidRDefault="00754549" w:rsidP="00754549">
          <w:pPr>
            <w:pStyle w:val="7D6A86B277D14BFFA7A4F5E8BC07BFF6"/>
          </w:pPr>
          <w:r w:rsidRPr="00FB1144">
            <w:rPr>
              <w:rStyle w:val="PlaceholderText"/>
            </w:rPr>
            <w:t>Click here to enter text.</w:t>
          </w:r>
        </w:p>
      </w:docPartBody>
    </w:docPart>
    <w:docPart>
      <w:docPartPr>
        <w:name w:val="74BBA68D7BFE43CA83FC0B5108FA8EB9"/>
        <w:category>
          <w:name w:val="General"/>
          <w:gallery w:val="placeholder"/>
        </w:category>
        <w:types>
          <w:type w:val="bbPlcHdr"/>
        </w:types>
        <w:behaviors>
          <w:behavior w:val="content"/>
        </w:behaviors>
        <w:guid w:val="{A20C77F5-1887-4A6B-82A9-7E12C14CEBD4}"/>
      </w:docPartPr>
      <w:docPartBody>
        <w:p w:rsidR="00754549" w:rsidRDefault="00754549" w:rsidP="00754549">
          <w:pPr>
            <w:pStyle w:val="74BBA68D7BFE43CA83FC0B5108FA8EB9"/>
          </w:pPr>
          <w:r w:rsidRPr="00FB1144">
            <w:rPr>
              <w:rStyle w:val="PlaceholderText"/>
            </w:rPr>
            <w:t>Click here to enter text.</w:t>
          </w:r>
        </w:p>
      </w:docPartBody>
    </w:docPart>
    <w:docPart>
      <w:docPartPr>
        <w:name w:val="029DB4526E8A4A12B0A13D6AC0D85EC8"/>
        <w:category>
          <w:name w:val="General"/>
          <w:gallery w:val="placeholder"/>
        </w:category>
        <w:types>
          <w:type w:val="bbPlcHdr"/>
        </w:types>
        <w:behaviors>
          <w:behavior w:val="content"/>
        </w:behaviors>
        <w:guid w:val="{8C6BB9D6-32DF-4615-AAF0-D9F1C180B0CA}"/>
      </w:docPartPr>
      <w:docPartBody>
        <w:p w:rsidR="00754549" w:rsidRDefault="00754549" w:rsidP="00754549">
          <w:pPr>
            <w:pStyle w:val="029DB4526E8A4A12B0A13D6AC0D85EC8"/>
          </w:pPr>
          <w:r w:rsidRPr="00FB1144">
            <w:rPr>
              <w:rStyle w:val="PlaceholderText"/>
            </w:rPr>
            <w:t>Click here to enter text.</w:t>
          </w:r>
        </w:p>
      </w:docPartBody>
    </w:docPart>
    <w:docPart>
      <w:docPartPr>
        <w:name w:val="F1F078A93D064498A16C549F202D8C53"/>
        <w:category>
          <w:name w:val="General"/>
          <w:gallery w:val="placeholder"/>
        </w:category>
        <w:types>
          <w:type w:val="bbPlcHdr"/>
        </w:types>
        <w:behaviors>
          <w:behavior w:val="content"/>
        </w:behaviors>
        <w:guid w:val="{88854AED-FA23-4764-A952-BF7CBCE6FCFF}"/>
      </w:docPartPr>
      <w:docPartBody>
        <w:p w:rsidR="00754549" w:rsidRDefault="00754549" w:rsidP="00754549">
          <w:pPr>
            <w:pStyle w:val="F1F078A93D064498A16C549F202D8C53"/>
          </w:pPr>
          <w:r w:rsidRPr="00FB1144">
            <w:rPr>
              <w:rStyle w:val="PlaceholderText"/>
            </w:rPr>
            <w:t>Click here to enter text.</w:t>
          </w:r>
        </w:p>
      </w:docPartBody>
    </w:docPart>
    <w:docPart>
      <w:docPartPr>
        <w:name w:val="5FBE52573BBC43A19E895F2D7F78D886"/>
        <w:category>
          <w:name w:val="General"/>
          <w:gallery w:val="placeholder"/>
        </w:category>
        <w:types>
          <w:type w:val="bbPlcHdr"/>
        </w:types>
        <w:behaviors>
          <w:behavior w:val="content"/>
        </w:behaviors>
        <w:guid w:val="{00B79429-5DEA-4379-B91A-E78499ADC87A}"/>
      </w:docPartPr>
      <w:docPartBody>
        <w:p w:rsidR="00754549" w:rsidRDefault="00754549" w:rsidP="00754549">
          <w:pPr>
            <w:pStyle w:val="5FBE52573BBC43A19E895F2D7F78D886"/>
          </w:pPr>
          <w:r w:rsidRPr="00FB1144">
            <w:rPr>
              <w:rStyle w:val="PlaceholderText"/>
            </w:rPr>
            <w:t>Click here to enter text.</w:t>
          </w:r>
        </w:p>
      </w:docPartBody>
    </w:docPart>
    <w:docPart>
      <w:docPartPr>
        <w:name w:val="A0A17989BEC44A7C881775A7828D0DD6"/>
        <w:category>
          <w:name w:val="General"/>
          <w:gallery w:val="placeholder"/>
        </w:category>
        <w:types>
          <w:type w:val="bbPlcHdr"/>
        </w:types>
        <w:behaviors>
          <w:behavior w:val="content"/>
        </w:behaviors>
        <w:guid w:val="{16EC443E-149A-437D-AD8D-C779CD74B9B1}"/>
      </w:docPartPr>
      <w:docPartBody>
        <w:p w:rsidR="00754549" w:rsidRDefault="00754549" w:rsidP="00754549">
          <w:pPr>
            <w:pStyle w:val="A0A17989BEC44A7C881775A7828D0DD6"/>
          </w:pPr>
          <w:r w:rsidRPr="00FB1144">
            <w:rPr>
              <w:rStyle w:val="PlaceholderText"/>
            </w:rPr>
            <w:t>Click here to enter text.</w:t>
          </w:r>
        </w:p>
      </w:docPartBody>
    </w:docPart>
    <w:docPart>
      <w:docPartPr>
        <w:name w:val="C6794103D8754EBB9ABD50E9D5EA2D17"/>
        <w:category>
          <w:name w:val="General"/>
          <w:gallery w:val="placeholder"/>
        </w:category>
        <w:types>
          <w:type w:val="bbPlcHdr"/>
        </w:types>
        <w:behaviors>
          <w:behavior w:val="content"/>
        </w:behaviors>
        <w:guid w:val="{F69E3052-9DBC-43F3-B43C-92A2678D550F}"/>
      </w:docPartPr>
      <w:docPartBody>
        <w:p w:rsidR="00754549" w:rsidRDefault="00754549" w:rsidP="00754549">
          <w:pPr>
            <w:pStyle w:val="C6794103D8754EBB9ABD50E9D5EA2D17"/>
          </w:pPr>
          <w:r w:rsidRPr="00FB1144">
            <w:rPr>
              <w:rStyle w:val="PlaceholderText"/>
            </w:rPr>
            <w:t>Click here to enter text.</w:t>
          </w:r>
        </w:p>
      </w:docPartBody>
    </w:docPart>
    <w:docPart>
      <w:docPartPr>
        <w:name w:val="94FF49E7B21341B38B2BFBBF72E7344B"/>
        <w:category>
          <w:name w:val="General"/>
          <w:gallery w:val="placeholder"/>
        </w:category>
        <w:types>
          <w:type w:val="bbPlcHdr"/>
        </w:types>
        <w:behaviors>
          <w:behavior w:val="content"/>
        </w:behaviors>
        <w:guid w:val="{94E85309-DBB8-4759-8D45-4929D937162B}"/>
      </w:docPartPr>
      <w:docPartBody>
        <w:p w:rsidR="00754549" w:rsidRDefault="00754549" w:rsidP="00754549">
          <w:pPr>
            <w:pStyle w:val="94FF49E7B21341B38B2BFBBF72E7344B"/>
          </w:pPr>
          <w:r w:rsidRPr="00FB1144">
            <w:rPr>
              <w:rStyle w:val="PlaceholderText"/>
            </w:rPr>
            <w:t>Click here to enter text.</w:t>
          </w:r>
        </w:p>
      </w:docPartBody>
    </w:docPart>
    <w:docPart>
      <w:docPartPr>
        <w:name w:val="26BA5C4E5EAF40D4B55453E9BAD60E70"/>
        <w:category>
          <w:name w:val="General"/>
          <w:gallery w:val="placeholder"/>
        </w:category>
        <w:types>
          <w:type w:val="bbPlcHdr"/>
        </w:types>
        <w:behaviors>
          <w:behavior w:val="content"/>
        </w:behaviors>
        <w:guid w:val="{3EC7268A-5CB7-4D4A-B36A-91FBEBDECB37}"/>
      </w:docPartPr>
      <w:docPartBody>
        <w:p w:rsidR="00754549" w:rsidRDefault="00754549" w:rsidP="00754549">
          <w:pPr>
            <w:pStyle w:val="26BA5C4E5EAF40D4B55453E9BAD60E70"/>
          </w:pPr>
          <w:r w:rsidRPr="00FB1144">
            <w:rPr>
              <w:rStyle w:val="PlaceholderText"/>
            </w:rPr>
            <w:t>Click here to enter text.</w:t>
          </w:r>
        </w:p>
      </w:docPartBody>
    </w:docPart>
    <w:docPart>
      <w:docPartPr>
        <w:name w:val="DD3F0EF9B00545919092635A9FAD8D54"/>
        <w:category>
          <w:name w:val="General"/>
          <w:gallery w:val="placeholder"/>
        </w:category>
        <w:types>
          <w:type w:val="bbPlcHdr"/>
        </w:types>
        <w:behaviors>
          <w:behavior w:val="content"/>
        </w:behaviors>
        <w:guid w:val="{D721C1DC-283F-476D-BA1F-D42B7F4D0CA9}"/>
      </w:docPartPr>
      <w:docPartBody>
        <w:p w:rsidR="00754549" w:rsidRDefault="00754549" w:rsidP="00754549">
          <w:pPr>
            <w:pStyle w:val="DD3F0EF9B00545919092635A9FAD8D5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49"/>
    <w:rsid w:val="00453481"/>
    <w:rsid w:val="00754549"/>
    <w:rsid w:val="007A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549"/>
    <w:rPr>
      <w:color w:val="808080"/>
    </w:rPr>
  </w:style>
  <w:style w:type="paragraph" w:customStyle="1" w:styleId="7AEA0882EFD14B2DAE6AF123437580AE">
    <w:name w:val="7AEA0882EFD14B2DAE6AF123437580AE"/>
    <w:rsid w:val="00754549"/>
  </w:style>
  <w:style w:type="paragraph" w:customStyle="1" w:styleId="27EE8264D9534D428FBABD7B0EED1398">
    <w:name w:val="27EE8264D9534D428FBABD7B0EED1398"/>
    <w:rsid w:val="00754549"/>
  </w:style>
  <w:style w:type="paragraph" w:customStyle="1" w:styleId="DCCC2DD2398F443698A9B5E7E67F71ED">
    <w:name w:val="DCCC2DD2398F443698A9B5E7E67F71ED"/>
    <w:rsid w:val="00754549"/>
  </w:style>
  <w:style w:type="paragraph" w:customStyle="1" w:styleId="2CA772F1BF5E41148117619ACEF06CDC">
    <w:name w:val="2CA772F1BF5E41148117619ACEF06CDC"/>
    <w:rsid w:val="00754549"/>
  </w:style>
  <w:style w:type="paragraph" w:customStyle="1" w:styleId="7D6A86B277D14BFFA7A4F5E8BC07BFF6">
    <w:name w:val="7D6A86B277D14BFFA7A4F5E8BC07BFF6"/>
    <w:rsid w:val="00754549"/>
  </w:style>
  <w:style w:type="paragraph" w:customStyle="1" w:styleId="74BBA68D7BFE43CA83FC0B5108FA8EB9">
    <w:name w:val="74BBA68D7BFE43CA83FC0B5108FA8EB9"/>
    <w:rsid w:val="00754549"/>
  </w:style>
  <w:style w:type="paragraph" w:customStyle="1" w:styleId="029DB4526E8A4A12B0A13D6AC0D85EC8">
    <w:name w:val="029DB4526E8A4A12B0A13D6AC0D85EC8"/>
    <w:rsid w:val="00754549"/>
  </w:style>
  <w:style w:type="paragraph" w:customStyle="1" w:styleId="F1F078A93D064498A16C549F202D8C53">
    <w:name w:val="F1F078A93D064498A16C549F202D8C53"/>
    <w:rsid w:val="00754549"/>
  </w:style>
  <w:style w:type="paragraph" w:customStyle="1" w:styleId="5FBE52573BBC43A19E895F2D7F78D886">
    <w:name w:val="5FBE52573BBC43A19E895F2D7F78D886"/>
    <w:rsid w:val="00754549"/>
  </w:style>
  <w:style w:type="paragraph" w:customStyle="1" w:styleId="A0A17989BEC44A7C881775A7828D0DD6">
    <w:name w:val="A0A17989BEC44A7C881775A7828D0DD6"/>
    <w:rsid w:val="00754549"/>
  </w:style>
  <w:style w:type="paragraph" w:customStyle="1" w:styleId="C6794103D8754EBB9ABD50E9D5EA2D17">
    <w:name w:val="C6794103D8754EBB9ABD50E9D5EA2D17"/>
    <w:rsid w:val="00754549"/>
  </w:style>
  <w:style w:type="paragraph" w:customStyle="1" w:styleId="94FF49E7B21341B38B2BFBBF72E7344B">
    <w:name w:val="94FF49E7B21341B38B2BFBBF72E7344B"/>
    <w:rsid w:val="00754549"/>
  </w:style>
  <w:style w:type="paragraph" w:customStyle="1" w:styleId="26BA5C4E5EAF40D4B55453E9BAD60E70">
    <w:name w:val="26BA5C4E5EAF40D4B55453E9BAD60E70"/>
    <w:rsid w:val="00754549"/>
  </w:style>
  <w:style w:type="paragraph" w:customStyle="1" w:styleId="DD3F0EF9B00545919092635A9FAD8D54">
    <w:name w:val="DD3F0EF9B00545919092635A9FAD8D54"/>
    <w:rsid w:val="00754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Meeting_x0020_date xmlns="4e43ec5e-9766-4911-b491-c662cb758b23" xsi:nil="true"/>
    <Keyword_x002f_Tag xmlns="4e43ec5e-9766-4911-b491-c662cb758b23" xsi:nil="true"/>
    <Document_x0020_Type xmlns="ddd5460c-fd9a-4b2f-9b0a-4d83386095b6" xsi:nil="true"/>
    <Work_x0020_Area xmlns="4e43ec5e-9766-4911-b491-c662cb758b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782BC74B215049A57B6BE68098AE21" ma:contentTypeVersion="22" ma:contentTypeDescription="Create a new document." ma:contentTypeScope="" ma:versionID="04f85b8afa8f28f08bd44f41be432e79">
  <xsd:schema xmlns:xsd="http://www.w3.org/2001/XMLSchema" xmlns:xs="http://www.w3.org/2001/XMLSchema" xmlns:p="http://schemas.microsoft.com/office/2006/metadata/properties" xmlns:ns2="ddd5460c-fd9a-4b2f-9b0a-4d83386095b6" xmlns:ns3="4e43ec5e-9766-4911-b491-c662cb758b23" targetNamespace="http://schemas.microsoft.com/office/2006/metadata/properties" ma:root="true" ma:fieldsID="6518e0da1de81960a8cd015df414880c" ns2:_="" ns3:_="">
    <xsd:import namespace="ddd5460c-fd9a-4b2f-9b0a-4d83386095b6"/>
    <xsd:import namespace="4e43ec5e-9766-4911-b491-c662cb758b23"/>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e43ec5e-9766-4911-b491-c662cb758b2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2A765-9A7D-4FB1-AA1F-FE217FB659CA}">
  <ds:schemaRefs>
    <ds:schemaRef ds:uri="http://schemas.microsoft.com/sharepoint/v3/contenttype/forms"/>
  </ds:schemaRefs>
</ds:datastoreItem>
</file>

<file path=customXml/itemProps2.xml><?xml version="1.0" encoding="utf-8"?>
<ds:datastoreItem xmlns:ds="http://schemas.openxmlformats.org/officeDocument/2006/customXml" ds:itemID="{2F3EC987-A6C1-4CC7-8659-DC683E38015F}">
  <ds:schemaRefs>
    <ds:schemaRef ds:uri="http://purl.org/dc/elements/1.1/"/>
    <ds:schemaRef ds:uri="4e43ec5e-9766-4911-b491-c662cb758b23"/>
    <ds:schemaRef ds:uri="http://purl.org/dc/terms/"/>
    <ds:schemaRef ds:uri="ddd5460c-fd9a-4b2f-9b0a-4d83386095b6"/>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D8ADAB-4A00-4DB4-9396-4EBE7AD0B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e43ec5e-9766-4911-b491-c662cb75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6A1E3EE9</Template>
  <TotalTime>223</TotalTime>
  <Pages>10</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Jamie Cross</cp:lastModifiedBy>
  <cp:revision>35</cp:revision>
  <dcterms:created xsi:type="dcterms:W3CDTF">2018-03-13T10:57:00Z</dcterms:created>
  <dcterms:modified xsi:type="dcterms:W3CDTF">2018-05-31T10:36:00Z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0x01010047782BC74B215049A57B6BE68098AE21</vt:lpwstr>
  </property>
</Properties>
</file>